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B" w:rsidRPr="0099185B" w:rsidRDefault="0099185B" w:rsidP="00901CE7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АДМИНИСТРАЦИЯ</w:t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99185B" w:rsidRPr="0099185B" w:rsidRDefault="0099185B" w:rsidP="00057742">
      <w:pPr>
        <w:pStyle w:val="af"/>
        <w:jc w:val="center"/>
        <w:rPr>
          <w:bCs/>
        </w:rPr>
      </w:pPr>
      <w:r w:rsidRPr="0099185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99185B" w:rsidRPr="0099185B" w:rsidRDefault="0099185B" w:rsidP="00057742">
      <w:pPr>
        <w:pStyle w:val="af"/>
        <w:rPr>
          <w:rFonts w:ascii="Times New Roman" w:hAnsi="Times New Roman"/>
          <w:bCs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bCs/>
        </w:rPr>
      </w:pPr>
    </w:p>
    <w:p w:rsidR="0099185B" w:rsidRPr="0099185B" w:rsidRDefault="0099185B" w:rsidP="00BA30AE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ПОСТАНОВЛЕНИЕ</w:t>
      </w:r>
    </w:p>
    <w:p w:rsidR="0099185B" w:rsidRDefault="0099185B" w:rsidP="00057742">
      <w:pPr>
        <w:pStyle w:val="af"/>
      </w:pPr>
    </w:p>
    <w:p w:rsidR="0099185B" w:rsidRPr="0099185B" w:rsidRDefault="0099185B" w:rsidP="00057742">
      <w:pPr>
        <w:pStyle w:val="af"/>
      </w:pPr>
    </w:p>
    <w:p w:rsidR="0099185B" w:rsidRPr="0099185B" w:rsidRDefault="002C0696" w:rsidP="00057742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</w:t>
      </w:r>
      <w:r w:rsidR="004C7ADA">
        <w:rPr>
          <w:rFonts w:ascii="Times New Roman" w:hAnsi="Times New Roman"/>
          <w:sz w:val="26"/>
          <w:szCs w:val="26"/>
        </w:rPr>
        <w:t>»</w:t>
      </w:r>
      <w:r w:rsidR="00F31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 2019</w:t>
      </w:r>
      <w:r w:rsidR="004C7ADA">
        <w:rPr>
          <w:rFonts w:ascii="Times New Roman" w:hAnsi="Times New Roman"/>
          <w:sz w:val="26"/>
          <w:szCs w:val="26"/>
        </w:rPr>
        <w:t xml:space="preserve"> </w:t>
      </w:r>
      <w:r w:rsidR="004C7ADA" w:rsidRPr="008211E3">
        <w:rPr>
          <w:rFonts w:ascii="Times New Roman" w:hAnsi="Times New Roman"/>
          <w:sz w:val="26"/>
          <w:szCs w:val="26"/>
        </w:rPr>
        <w:t xml:space="preserve">года                     </w:t>
      </w:r>
      <w:r w:rsidR="00C91164" w:rsidRPr="008211E3">
        <w:rPr>
          <w:rFonts w:ascii="Times New Roman" w:hAnsi="Times New Roman"/>
          <w:sz w:val="26"/>
          <w:szCs w:val="26"/>
        </w:rPr>
        <w:t xml:space="preserve">    </w:t>
      </w:r>
      <w:r w:rsidR="00BB4236" w:rsidRPr="008211E3">
        <w:rPr>
          <w:rFonts w:ascii="Times New Roman" w:hAnsi="Times New Roman"/>
          <w:sz w:val="26"/>
          <w:szCs w:val="26"/>
        </w:rPr>
        <w:t xml:space="preserve"> </w:t>
      </w:r>
      <w:r w:rsidR="00057742" w:rsidRPr="008211E3">
        <w:rPr>
          <w:rFonts w:ascii="Times New Roman" w:hAnsi="Times New Roman"/>
          <w:sz w:val="26"/>
          <w:szCs w:val="26"/>
        </w:rPr>
        <w:t xml:space="preserve"> </w:t>
      </w:r>
      <w:r w:rsidR="00174978" w:rsidRPr="008211E3">
        <w:rPr>
          <w:rFonts w:ascii="Times New Roman" w:hAnsi="Times New Roman"/>
          <w:sz w:val="26"/>
          <w:szCs w:val="26"/>
        </w:rPr>
        <w:t xml:space="preserve"> </w:t>
      </w:r>
      <w:r w:rsidR="00C91164" w:rsidRPr="008211E3">
        <w:rPr>
          <w:rFonts w:ascii="Times New Roman" w:hAnsi="Times New Roman"/>
          <w:sz w:val="26"/>
          <w:szCs w:val="26"/>
        </w:rPr>
        <w:t xml:space="preserve"> </w:t>
      </w:r>
      <w:r w:rsidR="00BA30AE" w:rsidRPr="008211E3">
        <w:rPr>
          <w:rFonts w:ascii="Times New Roman" w:hAnsi="Times New Roman"/>
          <w:sz w:val="26"/>
          <w:szCs w:val="26"/>
        </w:rPr>
        <w:t>с. Спасское</w:t>
      </w:r>
      <w:r w:rsidR="0099185B" w:rsidRPr="008211E3">
        <w:rPr>
          <w:rFonts w:ascii="Times New Roman" w:hAnsi="Times New Roman"/>
          <w:sz w:val="26"/>
          <w:szCs w:val="26"/>
        </w:rPr>
        <w:t xml:space="preserve">              </w:t>
      </w:r>
      <w:r w:rsidR="00472763" w:rsidRPr="008211E3">
        <w:rPr>
          <w:rFonts w:ascii="Times New Roman" w:hAnsi="Times New Roman"/>
          <w:sz w:val="26"/>
          <w:szCs w:val="26"/>
        </w:rPr>
        <w:t xml:space="preserve">           </w:t>
      </w:r>
      <w:r w:rsidR="00EA54E7" w:rsidRPr="008211E3">
        <w:rPr>
          <w:rFonts w:ascii="Times New Roman" w:hAnsi="Times New Roman"/>
          <w:sz w:val="26"/>
          <w:szCs w:val="26"/>
        </w:rPr>
        <w:t xml:space="preserve">         </w:t>
      </w:r>
      <w:r w:rsidR="009B1D81" w:rsidRPr="008211E3">
        <w:rPr>
          <w:rFonts w:ascii="Times New Roman" w:hAnsi="Times New Roman"/>
          <w:sz w:val="26"/>
          <w:szCs w:val="26"/>
        </w:rPr>
        <w:t xml:space="preserve">      </w:t>
      </w:r>
      <w:r w:rsidR="004C7ADA" w:rsidRPr="008211E3">
        <w:rPr>
          <w:rFonts w:ascii="Times New Roman" w:hAnsi="Times New Roman"/>
          <w:sz w:val="26"/>
          <w:szCs w:val="26"/>
        </w:rPr>
        <w:t xml:space="preserve">        </w:t>
      </w:r>
      <w:r w:rsidR="00BA30AE" w:rsidRPr="008211E3">
        <w:rPr>
          <w:rFonts w:ascii="Times New Roman" w:hAnsi="Times New Roman"/>
          <w:sz w:val="26"/>
          <w:szCs w:val="26"/>
        </w:rPr>
        <w:t xml:space="preserve">   </w:t>
      </w:r>
      <w:r w:rsidR="00F31DBF" w:rsidRPr="008211E3">
        <w:rPr>
          <w:rFonts w:ascii="Times New Roman" w:hAnsi="Times New Roman"/>
          <w:sz w:val="26"/>
          <w:szCs w:val="26"/>
        </w:rPr>
        <w:t xml:space="preserve">№ </w:t>
      </w:r>
      <w:r w:rsidR="008211E3" w:rsidRPr="008211E3">
        <w:rPr>
          <w:rFonts w:ascii="Times New Roman" w:hAnsi="Times New Roman"/>
          <w:sz w:val="26"/>
          <w:szCs w:val="26"/>
        </w:rPr>
        <w:t>12</w:t>
      </w:r>
    </w:p>
    <w:p w:rsidR="0099185B" w:rsidRDefault="0099185B" w:rsidP="00057742">
      <w:pPr>
        <w:pStyle w:val="af"/>
      </w:pPr>
    </w:p>
    <w:p w:rsidR="0099185B" w:rsidRPr="0099185B" w:rsidRDefault="0099185B" w:rsidP="00057742">
      <w:pPr>
        <w:pStyle w:val="af"/>
      </w:pPr>
    </w:p>
    <w:p w:rsidR="00C803C2" w:rsidRPr="0099185B" w:rsidRDefault="00C803C2" w:rsidP="00C803C2">
      <w:pPr>
        <w:pStyle w:val="af"/>
        <w:jc w:val="center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 внесении изменений в постановление администрации Спасского сельского поселения от 05.09.2016 № 227 «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утверждении нормативных затрат на обеспечение функций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администрации Спасского сельского поселения и подведомственных</w:t>
      </w:r>
      <w:r w:rsidR="0000648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ей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муниципальных казенных учреждений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99185B" w:rsidRDefault="0099185B" w:rsidP="00057742">
      <w:pPr>
        <w:pStyle w:val="af"/>
        <w:rPr>
          <w:shd w:val="clear" w:color="auto" w:fill="FFFFFF"/>
        </w:rPr>
      </w:pPr>
    </w:p>
    <w:p w:rsidR="0099185B" w:rsidRPr="0099185B" w:rsidRDefault="0099185B" w:rsidP="00057742">
      <w:pPr>
        <w:pStyle w:val="af"/>
        <w:rPr>
          <w:shd w:val="clear" w:color="auto" w:fill="FFFFFF"/>
        </w:rPr>
      </w:pPr>
    </w:p>
    <w:p w:rsidR="0099185B" w:rsidRPr="0099185B" w:rsidRDefault="00057742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основании Устава Спасского сельского поселения</w:t>
      </w:r>
      <w:r w:rsidR="0099185B" w:rsidRP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администрация Спасского сельского поселения</w:t>
      </w:r>
      <w:r w:rsid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99185B" w:rsidRPr="0099185B" w:rsidRDefault="0099185B" w:rsidP="00057742">
      <w:pPr>
        <w:pStyle w:val="af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ПОСТАНОВЛЯЕТ:</w:t>
      </w:r>
    </w:p>
    <w:p w:rsidR="00057742" w:rsidRDefault="00057742" w:rsidP="00057742">
      <w:pPr>
        <w:pStyle w:val="af"/>
      </w:pPr>
    </w:p>
    <w:p w:rsidR="00057742" w:rsidRPr="00057742" w:rsidRDefault="00057742" w:rsidP="00057742">
      <w:pPr>
        <w:pStyle w:val="af"/>
      </w:pPr>
    </w:p>
    <w:p w:rsidR="002C0696" w:rsidRPr="0099185B" w:rsidRDefault="002C0696" w:rsidP="002C0696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Par20"/>
      <w:bookmarkEnd w:id="0"/>
      <w:r w:rsidRP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C91164">
        <w:rPr>
          <w:rFonts w:ascii="Times New Roman" w:hAnsi="Times New Roman"/>
          <w:sz w:val="26"/>
          <w:szCs w:val="26"/>
        </w:rPr>
        <w:t>нести изменения в постановление администрации Спасского сельского поселения от 05.09.2016 № 227 «</w:t>
      </w:r>
      <w:r w:rsidRPr="00C9116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Об утверждении нормативных затрат на обеспечение функций администрации Спасского сельского поселения и подведомственных ей муниципальных казённых учреждений</w:t>
      </w:r>
      <w:r>
        <w:rPr>
          <w:rFonts w:ascii="Times New Roman" w:hAnsi="Times New Roman"/>
          <w:sz w:val="26"/>
          <w:szCs w:val="26"/>
        </w:rPr>
        <w:t>» изложив приложение</w:t>
      </w:r>
      <w:r w:rsidRPr="00C911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C91164">
        <w:rPr>
          <w:rFonts w:ascii="Times New Roman" w:hAnsi="Times New Roman"/>
          <w:sz w:val="26"/>
          <w:szCs w:val="26"/>
        </w:rPr>
        <w:t>к нормативным затратам на обеспечение функций администрации Спасского сельского поселения и подведомственных ей муниципальных каз</w:t>
      </w:r>
      <w:r>
        <w:rPr>
          <w:rFonts w:ascii="Times New Roman" w:hAnsi="Times New Roman"/>
          <w:sz w:val="26"/>
          <w:szCs w:val="26"/>
        </w:rPr>
        <w:t>ённых учреждений</w:t>
      </w:r>
      <w:r w:rsidRPr="00C91164">
        <w:rPr>
          <w:rFonts w:ascii="Times New Roman" w:hAnsi="Times New Roman"/>
          <w:sz w:val="26"/>
          <w:szCs w:val="26"/>
        </w:rPr>
        <w:t xml:space="preserve"> в новой редакции (прилага</w:t>
      </w:r>
      <w:r>
        <w:rPr>
          <w:rFonts w:ascii="Times New Roman" w:hAnsi="Times New Roman"/>
          <w:sz w:val="26"/>
          <w:szCs w:val="26"/>
        </w:rPr>
        <w:t>е</w:t>
      </w:r>
      <w:r w:rsidRPr="00C91164">
        <w:rPr>
          <w:rFonts w:ascii="Times New Roman" w:hAnsi="Times New Roman"/>
          <w:sz w:val="26"/>
          <w:szCs w:val="26"/>
        </w:rPr>
        <w:t>тся)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C0696" w:rsidRPr="0099185B" w:rsidRDefault="002C0696" w:rsidP="002C0696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185B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185B" w:rsidRPr="0099185B" w:rsidRDefault="002C0696" w:rsidP="002C0696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</w:p>
    <w:p w:rsidR="0099185B" w:rsidRPr="0099185B" w:rsidRDefault="008211E3" w:rsidP="00057742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главы</w:t>
      </w:r>
      <w:r w:rsidR="0099185B" w:rsidRPr="0099185B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57742" w:rsidRPr="008211E3" w:rsidRDefault="0099185B" w:rsidP="008211E3">
      <w:pPr>
        <w:pStyle w:val="af"/>
        <w:rPr>
          <w:rFonts w:ascii="Times New Roman" w:hAnsi="Times New Roman"/>
          <w:lang w:eastAsia="ru-RU"/>
        </w:rPr>
        <w:sectPr w:rsidR="00057742" w:rsidRPr="008211E3" w:rsidSect="00057742">
          <w:pgSz w:w="11907" w:h="16840" w:code="9"/>
          <w:pgMar w:top="1418" w:right="567" w:bottom="851" w:left="1134" w:header="567" w:footer="709" w:gutter="0"/>
          <w:cols w:space="709"/>
          <w:titlePg/>
        </w:sectPr>
      </w:pPr>
      <w:r w:rsidRPr="0099185B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9185B">
        <w:rPr>
          <w:rFonts w:ascii="Times New Roman" w:hAnsi="Times New Roman"/>
          <w:sz w:val="26"/>
          <w:szCs w:val="26"/>
        </w:rPr>
        <w:t xml:space="preserve"> </w:t>
      </w:r>
      <w:r w:rsidR="00057742">
        <w:rPr>
          <w:rFonts w:ascii="Times New Roman" w:hAnsi="Times New Roman"/>
          <w:sz w:val="26"/>
          <w:szCs w:val="26"/>
        </w:rPr>
        <w:t xml:space="preserve">          </w:t>
      </w:r>
      <w:r w:rsidR="008211E3">
        <w:rPr>
          <w:rFonts w:ascii="Times New Roman" w:hAnsi="Times New Roman"/>
          <w:sz w:val="26"/>
          <w:szCs w:val="26"/>
        </w:rPr>
        <w:t>И.Г. Уфимцев</w:t>
      </w:r>
    </w:p>
    <w:p w:rsidR="002C0696" w:rsidRPr="002326E0" w:rsidRDefault="002C0696" w:rsidP="002C0696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C0696" w:rsidRPr="002326E0" w:rsidRDefault="002C0696" w:rsidP="002C0696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к нормативным затратам</w:t>
      </w:r>
    </w:p>
    <w:p w:rsidR="002C0696" w:rsidRPr="002326E0" w:rsidRDefault="002C0696" w:rsidP="002C0696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 xml:space="preserve">на обеспечение функций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326E0">
        <w:rPr>
          <w:rFonts w:ascii="Times New Roman" w:hAnsi="Times New Roman"/>
          <w:sz w:val="26"/>
          <w:szCs w:val="26"/>
        </w:rPr>
        <w:t xml:space="preserve">Спасского сельского поселения и подведомственных ей </w:t>
      </w:r>
    </w:p>
    <w:p w:rsidR="002C0696" w:rsidRPr="002326E0" w:rsidRDefault="002C0696" w:rsidP="002C0696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 xml:space="preserve">муниципальных казенных учреждений </w:t>
      </w:r>
    </w:p>
    <w:p w:rsidR="002C0696" w:rsidRPr="002326E0" w:rsidRDefault="002C0696" w:rsidP="002C0696">
      <w:pPr>
        <w:spacing w:after="0" w:line="240" w:lineRule="auto"/>
        <w:ind w:firstLine="8460"/>
        <w:rPr>
          <w:rFonts w:ascii="Times New Roman" w:hAnsi="Times New Roman"/>
          <w:sz w:val="26"/>
          <w:szCs w:val="26"/>
        </w:rPr>
      </w:pPr>
    </w:p>
    <w:p w:rsidR="002C0696" w:rsidRPr="002326E0" w:rsidRDefault="002C0696" w:rsidP="002C0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0696" w:rsidRPr="002326E0" w:rsidRDefault="002C0696" w:rsidP="002C0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0696" w:rsidRPr="002326E0" w:rsidRDefault="002C0696" w:rsidP="002C06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Норматив</w:t>
      </w:r>
    </w:p>
    <w:p w:rsidR="002C0696" w:rsidRPr="002326E0" w:rsidRDefault="002C0696" w:rsidP="002C06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обеспечения функций а</w:t>
      </w:r>
      <w:r>
        <w:rPr>
          <w:rFonts w:ascii="Times New Roman" w:hAnsi="Times New Roman"/>
          <w:sz w:val="26"/>
          <w:szCs w:val="26"/>
        </w:rPr>
        <w:t xml:space="preserve">дминистрации Спасского сельского поселения и подведомственных ей </w:t>
      </w:r>
      <w:r w:rsidRPr="002326E0">
        <w:rPr>
          <w:rFonts w:ascii="Times New Roman" w:hAnsi="Times New Roman"/>
          <w:sz w:val="26"/>
          <w:szCs w:val="26"/>
        </w:rPr>
        <w:t>муниципальных казенных учреждений, применяемый при расчете нормативных затрат на приобретение принтеров, многофункциональных устройств и копировальных аппаратов (оргтехники)</w:t>
      </w:r>
    </w:p>
    <w:p w:rsidR="002C0696" w:rsidRPr="002326E0" w:rsidRDefault="002C0696" w:rsidP="002C0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678"/>
        <w:gridCol w:w="1701"/>
        <w:gridCol w:w="3260"/>
        <w:gridCol w:w="1985"/>
      </w:tblGrid>
      <w:tr w:rsidR="002C0696" w:rsidRPr="002326E0" w:rsidTr="006A5DF3">
        <w:tc>
          <w:tcPr>
            <w:tcW w:w="3039" w:type="dxa"/>
          </w:tcPr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оргтехники</w:t>
            </w:r>
          </w:p>
        </w:tc>
        <w:tc>
          <w:tcPr>
            <w:tcW w:w="4678" w:type="dxa"/>
          </w:tcPr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Количество оргтехники</w:t>
            </w:r>
          </w:p>
        </w:tc>
        <w:tc>
          <w:tcPr>
            <w:tcW w:w="1701" w:type="dxa"/>
          </w:tcPr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оргтехники</w:t>
            </w:r>
          </w:p>
        </w:tc>
        <w:tc>
          <w:tcPr>
            <w:tcW w:w="3260" w:type="dxa"/>
          </w:tcPr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расходных материалов (картриджей, чернильных контейнеров/комплектов чернильных контейнеров, тонеров), потребляемое за год </w:t>
            </w:r>
          </w:p>
        </w:tc>
        <w:tc>
          <w:tcPr>
            <w:tcW w:w="1985" w:type="dxa"/>
          </w:tcPr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  <w:p w:rsidR="002C0696" w:rsidRPr="002326E0" w:rsidRDefault="002C0696" w:rsidP="006A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расходных материалов</w:t>
            </w:r>
          </w:p>
        </w:tc>
      </w:tr>
      <w:tr w:rsidR="002C0696" w:rsidRPr="002326E0" w:rsidTr="006A5DF3">
        <w:tc>
          <w:tcPr>
            <w:tcW w:w="3039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Принтер лазерный монохромный</w:t>
            </w:r>
          </w:p>
        </w:tc>
        <w:tc>
          <w:tcPr>
            <w:tcW w:w="4678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работника, проводящего за компьютером не менее 50% рабочего времени</w:t>
            </w:r>
          </w:p>
        </w:tc>
        <w:tc>
          <w:tcPr>
            <w:tcW w:w="1701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000 руб.</w:t>
            </w:r>
          </w:p>
        </w:tc>
        <w:tc>
          <w:tcPr>
            <w:tcW w:w="3260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3-х картриджей/тонеров для 1 единицы оргтехники</w:t>
            </w:r>
          </w:p>
        </w:tc>
        <w:tc>
          <w:tcPr>
            <w:tcW w:w="1985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9 000,00 руб.</w:t>
            </w:r>
          </w:p>
        </w:tc>
      </w:tr>
      <w:tr w:rsidR="002C0696" w:rsidRPr="002326E0" w:rsidTr="006A5DF3">
        <w:tc>
          <w:tcPr>
            <w:tcW w:w="3039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Принтер лазерный цветной</w:t>
            </w:r>
          </w:p>
        </w:tc>
        <w:tc>
          <w:tcPr>
            <w:tcW w:w="4678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отдел Учреждений</w:t>
            </w:r>
          </w:p>
        </w:tc>
        <w:tc>
          <w:tcPr>
            <w:tcW w:w="1701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000 руб.</w:t>
            </w:r>
          </w:p>
        </w:tc>
        <w:tc>
          <w:tcPr>
            <w:tcW w:w="3260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картриджей/тонеров для 1 единицы оргтехники</w:t>
            </w:r>
          </w:p>
        </w:tc>
        <w:tc>
          <w:tcPr>
            <w:tcW w:w="1985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8 000,00 руб.</w:t>
            </w:r>
          </w:p>
        </w:tc>
      </w:tr>
      <w:tr w:rsidR="002C0696" w:rsidRPr="002326E0" w:rsidTr="006A5DF3">
        <w:tc>
          <w:tcPr>
            <w:tcW w:w="3039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для печати и копирования в формате 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А3</w:t>
            </w:r>
          </w:p>
        </w:tc>
        <w:tc>
          <w:tcPr>
            <w:tcW w:w="4678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единица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701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до 50 000 руб.</w:t>
            </w:r>
          </w:p>
        </w:tc>
        <w:tc>
          <w:tcPr>
            <w:tcW w:w="3260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1-и тонеров для 1 единицы оргтехники</w:t>
            </w:r>
          </w:p>
        </w:tc>
        <w:tc>
          <w:tcPr>
            <w:tcW w:w="1985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5 000,00 руб.</w:t>
            </w:r>
          </w:p>
        </w:tc>
      </w:tr>
      <w:tr w:rsidR="002C0696" w:rsidRPr="002326E0" w:rsidTr="006A5DF3">
        <w:trPr>
          <w:trHeight w:val="1196"/>
        </w:trPr>
        <w:tc>
          <w:tcPr>
            <w:tcW w:w="3039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Многофункциональное устройство для печати и копирования в формате А4</w:t>
            </w:r>
          </w:p>
        </w:tc>
        <w:tc>
          <w:tcPr>
            <w:tcW w:w="4678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каждого работника</w:t>
            </w:r>
          </w:p>
        </w:tc>
        <w:tc>
          <w:tcPr>
            <w:tcW w:w="1701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0 000 руб.</w:t>
            </w:r>
          </w:p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3-х комплектов чернильных контейнеров для 1 единицы оргтехники</w:t>
            </w:r>
          </w:p>
        </w:tc>
        <w:tc>
          <w:tcPr>
            <w:tcW w:w="1985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9 000,00 руб.</w:t>
            </w:r>
          </w:p>
        </w:tc>
      </w:tr>
      <w:tr w:rsidR="002C0696" w:rsidRPr="002326E0" w:rsidTr="006A5DF3">
        <w:trPr>
          <w:trHeight w:val="1111"/>
        </w:trPr>
        <w:tc>
          <w:tcPr>
            <w:tcW w:w="3039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Факсимильный аппарат</w:t>
            </w:r>
          </w:p>
        </w:tc>
        <w:tc>
          <w:tcPr>
            <w:tcW w:w="4678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для приемной директоров Учреждений</w:t>
            </w:r>
          </w:p>
        </w:tc>
        <w:tc>
          <w:tcPr>
            <w:tcW w:w="1701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до 10 000 руб.</w:t>
            </w:r>
          </w:p>
        </w:tc>
        <w:tc>
          <w:tcPr>
            <w:tcW w:w="3260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5-ти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комплектов</w:t>
            </w:r>
          </w:p>
        </w:tc>
        <w:tc>
          <w:tcPr>
            <w:tcW w:w="1985" w:type="dxa"/>
          </w:tcPr>
          <w:p w:rsidR="002C0696" w:rsidRPr="002326E0" w:rsidRDefault="002C0696" w:rsidP="006A5D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10000,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</w:tbl>
    <w:p w:rsidR="002C0696" w:rsidRPr="002326E0" w:rsidRDefault="002C0696" w:rsidP="002C06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696" w:rsidRPr="002326E0" w:rsidRDefault="002C0696" w:rsidP="002C06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696" w:rsidRPr="002326E0" w:rsidRDefault="002C0696" w:rsidP="002C06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696" w:rsidRPr="002326E0" w:rsidRDefault="002C0696" w:rsidP="002C06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326E0">
        <w:rPr>
          <w:rFonts w:ascii="Times New Roman" w:hAnsi="Times New Roman"/>
          <w:sz w:val="26"/>
          <w:szCs w:val="26"/>
        </w:rPr>
        <w:t>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6"/>
          <w:szCs w:val="26"/>
        </w:rPr>
        <w:t xml:space="preserve"> осуществляется с учетом фактического наличия и нормативного срока эксплуатации</w:t>
      </w:r>
    </w:p>
    <w:p w:rsidR="002C0696" w:rsidRPr="002326E0" w:rsidRDefault="002C0696" w:rsidP="002C06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696" w:rsidRPr="003D5078" w:rsidRDefault="002C0696" w:rsidP="002C06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696" w:rsidRPr="003D5078" w:rsidRDefault="002C0696" w:rsidP="002C0696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2C0696" w:rsidRPr="003D5078" w:rsidRDefault="002C0696" w:rsidP="002C0696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2C0696" w:rsidRPr="003D5078" w:rsidRDefault="002C0696" w:rsidP="002C0696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BA30AE" w:rsidRDefault="00BA30AE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sectPr w:rsidR="00BA30AE" w:rsidSect="002A58AD">
      <w:pgSz w:w="16840" w:h="11907" w:orient="landscape" w:code="9"/>
      <w:pgMar w:top="1134" w:right="851" w:bottom="1134" w:left="1418" w:header="567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F5" w:rsidRDefault="007408F5">
      <w:pPr>
        <w:spacing w:after="0" w:line="240" w:lineRule="auto"/>
      </w:pPr>
      <w:r>
        <w:separator/>
      </w:r>
    </w:p>
  </w:endnote>
  <w:endnote w:type="continuationSeparator" w:id="1">
    <w:p w:rsidR="007408F5" w:rsidRDefault="007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F5" w:rsidRDefault="007408F5">
      <w:pPr>
        <w:spacing w:after="0" w:line="240" w:lineRule="auto"/>
      </w:pPr>
      <w:r>
        <w:separator/>
      </w:r>
    </w:p>
  </w:footnote>
  <w:footnote w:type="continuationSeparator" w:id="1">
    <w:p w:rsidR="007408F5" w:rsidRDefault="0074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792"/>
    <w:multiLevelType w:val="multilevel"/>
    <w:tmpl w:val="CCAECB8A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8B67F3"/>
    <w:multiLevelType w:val="hybridMultilevel"/>
    <w:tmpl w:val="BE4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76B"/>
    <w:multiLevelType w:val="hybridMultilevel"/>
    <w:tmpl w:val="E6CCD3B6"/>
    <w:lvl w:ilvl="0" w:tplc="13B452C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F3C"/>
    <w:rsid w:val="00001A50"/>
    <w:rsid w:val="000025E2"/>
    <w:rsid w:val="00002977"/>
    <w:rsid w:val="0000493C"/>
    <w:rsid w:val="00004A79"/>
    <w:rsid w:val="00005EC1"/>
    <w:rsid w:val="00006489"/>
    <w:rsid w:val="00011358"/>
    <w:rsid w:val="0001387B"/>
    <w:rsid w:val="000158EF"/>
    <w:rsid w:val="00020B17"/>
    <w:rsid w:val="000273C6"/>
    <w:rsid w:val="00031D53"/>
    <w:rsid w:val="00032BD1"/>
    <w:rsid w:val="00033A75"/>
    <w:rsid w:val="00035D30"/>
    <w:rsid w:val="00040CCD"/>
    <w:rsid w:val="00044DCD"/>
    <w:rsid w:val="00045219"/>
    <w:rsid w:val="000502D0"/>
    <w:rsid w:val="00054023"/>
    <w:rsid w:val="00056656"/>
    <w:rsid w:val="00057742"/>
    <w:rsid w:val="000604EA"/>
    <w:rsid w:val="000616C6"/>
    <w:rsid w:val="0006440A"/>
    <w:rsid w:val="000661B7"/>
    <w:rsid w:val="00066821"/>
    <w:rsid w:val="0007129B"/>
    <w:rsid w:val="00072076"/>
    <w:rsid w:val="00072710"/>
    <w:rsid w:val="00072CB5"/>
    <w:rsid w:val="000757D8"/>
    <w:rsid w:val="0008000C"/>
    <w:rsid w:val="00085001"/>
    <w:rsid w:val="00085E74"/>
    <w:rsid w:val="000867C3"/>
    <w:rsid w:val="00087FC1"/>
    <w:rsid w:val="000919A5"/>
    <w:rsid w:val="00091C57"/>
    <w:rsid w:val="00092470"/>
    <w:rsid w:val="000941A3"/>
    <w:rsid w:val="00097002"/>
    <w:rsid w:val="000A387E"/>
    <w:rsid w:val="000A3A1C"/>
    <w:rsid w:val="000A3AAD"/>
    <w:rsid w:val="000A49EF"/>
    <w:rsid w:val="000A538F"/>
    <w:rsid w:val="000A6853"/>
    <w:rsid w:val="000A6E78"/>
    <w:rsid w:val="000B0140"/>
    <w:rsid w:val="000C0714"/>
    <w:rsid w:val="000C0F65"/>
    <w:rsid w:val="000C1E07"/>
    <w:rsid w:val="000C464B"/>
    <w:rsid w:val="000C7603"/>
    <w:rsid w:val="000D06CA"/>
    <w:rsid w:val="000D120C"/>
    <w:rsid w:val="000D2D39"/>
    <w:rsid w:val="000D604D"/>
    <w:rsid w:val="000D6071"/>
    <w:rsid w:val="000E2544"/>
    <w:rsid w:val="000E337D"/>
    <w:rsid w:val="000E415F"/>
    <w:rsid w:val="000E471D"/>
    <w:rsid w:val="000F3C3B"/>
    <w:rsid w:val="000F7AEB"/>
    <w:rsid w:val="000F7E62"/>
    <w:rsid w:val="00100664"/>
    <w:rsid w:val="00101353"/>
    <w:rsid w:val="001013BB"/>
    <w:rsid w:val="00101525"/>
    <w:rsid w:val="0010772E"/>
    <w:rsid w:val="00111E2C"/>
    <w:rsid w:val="001120FC"/>
    <w:rsid w:val="0011370B"/>
    <w:rsid w:val="00115BAB"/>
    <w:rsid w:val="00123779"/>
    <w:rsid w:val="0013141B"/>
    <w:rsid w:val="001339C4"/>
    <w:rsid w:val="00133DC1"/>
    <w:rsid w:val="001401B7"/>
    <w:rsid w:val="001421B1"/>
    <w:rsid w:val="00147E40"/>
    <w:rsid w:val="00152227"/>
    <w:rsid w:val="00154D8D"/>
    <w:rsid w:val="00154F08"/>
    <w:rsid w:val="00155A47"/>
    <w:rsid w:val="00162A50"/>
    <w:rsid w:val="00166874"/>
    <w:rsid w:val="00166D29"/>
    <w:rsid w:val="00170984"/>
    <w:rsid w:val="00171252"/>
    <w:rsid w:val="00172CEC"/>
    <w:rsid w:val="00174579"/>
    <w:rsid w:val="00174978"/>
    <w:rsid w:val="00181499"/>
    <w:rsid w:val="0018295B"/>
    <w:rsid w:val="00182E9E"/>
    <w:rsid w:val="001860E5"/>
    <w:rsid w:val="00187079"/>
    <w:rsid w:val="00190603"/>
    <w:rsid w:val="00192520"/>
    <w:rsid w:val="001A5E9B"/>
    <w:rsid w:val="001B07F2"/>
    <w:rsid w:val="001B671A"/>
    <w:rsid w:val="001B757B"/>
    <w:rsid w:val="001C08AD"/>
    <w:rsid w:val="001C1070"/>
    <w:rsid w:val="001C4A79"/>
    <w:rsid w:val="001C7E0A"/>
    <w:rsid w:val="001D0DBF"/>
    <w:rsid w:val="001D3224"/>
    <w:rsid w:val="001D78AD"/>
    <w:rsid w:val="001E5AE1"/>
    <w:rsid w:val="001E7D88"/>
    <w:rsid w:val="001F3FB0"/>
    <w:rsid w:val="001F555F"/>
    <w:rsid w:val="001F6DB3"/>
    <w:rsid w:val="002006F7"/>
    <w:rsid w:val="0020601B"/>
    <w:rsid w:val="0020727C"/>
    <w:rsid w:val="00211207"/>
    <w:rsid w:val="002157D1"/>
    <w:rsid w:val="00215C76"/>
    <w:rsid w:val="00222373"/>
    <w:rsid w:val="00223DEC"/>
    <w:rsid w:val="002242F6"/>
    <w:rsid w:val="00224A64"/>
    <w:rsid w:val="0023151C"/>
    <w:rsid w:val="002326E0"/>
    <w:rsid w:val="002350A9"/>
    <w:rsid w:val="00237C99"/>
    <w:rsid w:val="0024464D"/>
    <w:rsid w:val="002474F9"/>
    <w:rsid w:val="00252114"/>
    <w:rsid w:val="0025357C"/>
    <w:rsid w:val="00254664"/>
    <w:rsid w:val="0025723D"/>
    <w:rsid w:val="002577EC"/>
    <w:rsid w:val="00261D20"/>
    <w:rsid w:val="002628D1"/>
    <w:rsid w:val="002661E6"/>
    <w:rsid w:val="00266C0F"/>
    <w:rsid w:val="00267683"/>
    <w:rsid w:val="00270508"/>
    <w:rsid w:val="0027273F"/>
    <w:rsid w:val="0027407B"/>
    <w:rsid w:val="00276393"/>
    <w:rsid w:val="00276606"/>
    <w:rsid w:val="0028040B"/>
    <w:rsid w:val="002808DA"/>
    <w:rsid w:val="002844F2"/>
    <w:rsid w:val="00286342"/>
    <w:rsid w:val="00290D33"/>
    <w:rsid w:val="00292AA3"/>
    <w:rsid w:val="002A58AD"/>
    <w:rsid w:val="002B2A88"/>
    <w:rsid w:val="002B49D9"/>
    <w:rsid w:val="002B5C2D"/>
    <w:rsid w:val="002C04B6"/>
    <w:rsid w:val="002C0696"/>
    <w:rsid w:val="002C4C23"/>
    <w:rsid w:val="002C6BEB"/>
    <w:rsid w:val="002D2CD1"/>
    <w:rsid w:val="002D384B"/>
    <w:rsid w:val="002D464D"/>
    <w:rsid w:val="002D4A0E"/>
    <w:rsid w:val="002E0EC2"/>
    <w:rsid w:val="002E39E9"/>
    <w:rsid w:val="002E4C3A"/>
    <w:rsid w:val="002F31A9"/>
    <w:rsid w:val="00300380"/>
    <w:rsid w:val="003029B5"/>
    <w:rsid w:val="00303E4A"/>
    <w:rsid w:val="0030627B"/>
    <w:rsid w:val="0030699E"/>
    <w:rsid w:val="00307106"/>
    <w:rsid w:val="00307E55"/>
    <w:rsid w:val="00310CDD"/>
    <w:rsid w:val="003201B9"/>
    <w:rsid w:val="00324AF7"/>
    <w:rsid w:val="00324CB9"/>
    <w:rsid w:val="0033417D"/>
    <w:rsid w:val="00334F15"/>
    <w:rsid w:val="003378B0"/>
    <w:rsid w:val="003378DC"/>
    <w:rsid w:val="00340ECF"/>
    <w:rsid w:val="00341D4C"/>
    <w:rsid w:val="00343B41"/>
    <w:rsid w:val="00344319"/>
    <w:rsid w:val="003450C3"/>
    <w:rsid w:val="00350BFF"/>
    <w:rsid w:val="00363802"/>
    <w:rsid w:val="00364C6E"/>
    <w:rsid w:val="00366FE2"/>
    <w:rsid w:val="003717C8"/>
    <w:rsid w:val="00373989"/>
    <w:rsid w:val="0037701C"/>
    <w:rsid w:val="003865A7"/>
    <w:rsid w:val="00390B2F"/>
    <w:rsid w:val="00390F25"/>
    <w:rsid w:val="003952DB"/>
    <w:rsid w:val="003A4D55"/>
    <w:rsid w:val="003A6F03"/>
    <w:rsid w:val="003B0A94"/>
    <w:rsid w:val="003B4E3A"/>
    <w:rsid w:val="003B51E4"/>
    <w:rsid w:val="003B680C"/>
    <w:rsid w:val="003C15CF"/>
    <w:rsid w:val="003C16E7"/>
    <w:rsid w:val="003C20E4"/>
    <w:rsid w:val="003C5DD1"/>
    <w:rsid w:val="003D241C"/>
    <w:rsid w:val="003D3A17"/>
    <w:rsid w:val="003D5078"/>
    <w:rsid w:val="003E5EA5"/>
    <w:rsid w:val="003E691D"/>
    <w:rsid w:val="003E786F"/>
    <w:rsid w:val="003F4513"/>
    <w:rsid w:val="00401D51"/>
    <w:rsid w:val="00401E27"/>
    <w:rsid w:val="0040347B"/>
    <w:rsid w:val="004041E4"/>
    <w:rsid w:val="00411811"/>
    <w:rsid w:val="004137B0"/>
    <w:rsid w:val="00417250"/>
    <w:rsid w:val="00423C6D"/>
    <w:rsid w:val="00426BF1"/>
    <w:rsid w:val="00430281"/>
    <w:rsid w:val="00432184"/>
    <w:rsid w:val="00437AA4"/>
    <w:rsid w:val="00437C9A"/>
    <w:rsid w:val="00437F6B"/>
    <w:rsid w:val="004409F5"/>
    <w:rsid w:val="00440FD0"/>
    <w:rsid w:val="00443537"/>
    <w:rsid w:val="00444A0F"/>
    <w:rsid w:val="00447124"/>
    <w:rsid w:val="00450506"/>
    <w:rsid w:val="0045468D"/>
    <w:rsid w:val="00454856"/>
    <w:rsid w:val="00454FBE"/>
    <w:rsid w:val="00457C17"/>
    <w:rsid w:val="00457C64"/>
    <w:rsid w:val="00462FF2"/>
    <w:rsid w:val="00464529"/>
    <w:rsid w:val="0046589A"/>
    <w:rsid w:val="00467A28"/>
    <w:rsid w:val="004703BC"/>
    <w:rsid w:val="00470E63"/>
    <w:rsid w:val="00472390"/>
    <w:rsid w:val="00472763"/>
    <w:rsid w:val="004734CB"/>
    <w:rsid w:val="0047791E"/>
    <w:rsid w:val="00480701"/>
    <w:rsid w:val="004831C7"/>
    <w:rsid w:val="004838C3"/>
    <w:rsid w:val="00485142"/>
    <w:rsid w:val="004915E3"/>
    <w:rsid w:val="00496E28"/>
    <w:rsid w:val="004A144D"/>
    <w:rsid w:val="004B18A6"/>
    <w:rsid w:val="004B2E89"/>
    <w:rsid w:val="004B5A76"/>
    <w:rsid w:val="004C1D8A"/>
    <w:rsid w:val="004C7151"/>
    <w:rsid w:val="004C7ADA"/>
    <w:rsid w:val="004D054E"/>
    <w:rsid w:val="004D7009"/>
    <w:rsid w:val="004E4499"/>
    <w:rsid w:val="004E4C0D"/>
    <w:rsid w:val="004E5D43"/>
    <w:rsid w:val="004F1EE1"/>
    <w:rsid w:val="004F6911"/>
    <w:rsid w:val="004F6D56"/>
    <w:rsid w:val="00500A5C"/>
    <w:rsid w:val="00510A94"/>
    <w:rsid w:val="00515B1B"/>
    <w:rsid w:val="00517798"/>
    <w:rsid w:val="00517D48"/>
    <w:rsid w:val="00521724"/>
    <w:rsid w:val="00524588"/>
    <w:rsid w:val="0053069E"/>
    <w:rsid w:val="00531918"/>
    <w:rsid w:val="00536703"/>
    <w:rsid w:val="005447E6"/>
    <w:rsid w:val="005474B6"/>
    <w:rsid w:val="00547891"/>
    <w:rsid w:val="00547A57"/>
    <w:rsid w:val="00551038"/>
    <w:rsid w:val="005548F6"/>
    <w:rsid w:val="005564F8"/>
    <w:rsid w:val="005612C8"/>
    <w:rsid w:val="0057141B"/>
    <w:rsid w:val="00572443"/>
    <w:rsid w:val="00583533"/>
    <w:rsid w:val="00587109"/>
    <w:rsid w:val="00590A1B"/>
    <w:rsid w:val="00591D7A"/>
    <w:rsid w:val="005A1B0C"/>
    <w:rsid w:val="005A449B"/>
    <w:rsid w:val="005A4B6F"/>
    <w:rsid w:val="005B4DF4"/>
    <w:rsid w:val="005B7108"/>
    <w:rsid w:val="005C1C23"/>
    <w:rsid w:val="005C6A40"/>
    <w:rsid w:val="005D2B84"/>
    <w:rsid w:val="005D46CE"/>
    <w:rsid w:val="005D6D62"/>
    <w:rsid w:val="005E2C1D"/>
    <w:rsid w:val="005E39A4"/>
    <w:rsid w:val="005E437B"/>
    <w:rsid w:val="005F2A08"/>
    <w:rsid w:val="005F474E"/>
    <w:rsid w:val="005F7EFA"/>
    <w:rsid w:val="00600B50"/>
    <w:rsid w:val="0060137D"/>
    <w:rsid w:val="00604666"/>
    <w:rsid w:val="00605200"/>
    <w:rsid w:val="0060639A"/>
    <w:rsid w:val="00610BF4"/>
    <w:rsid w:val="00611EC7"/>
    <w:rsid w:val="006137A6"/>
    <w:rsid w:val="00613BB0"/>
    <w:rsid w:val="00617486"/>
    <w:rsid w:val="0062332A"/>
    <w:rsid w:val="00624062"/>
    <w:rsid w:val="00641A89"/>
    <w:rsid w:val="00642251"/>
    <w:rsid w:val="006447A7"/>
    <w:rsid w:val="0065038D"/>
    <w:rsid w:val="00651DB5"/>
    <w:rsid w:val="00653CF0"/>
    <w:rsid w:val="00660D5B"/>
    <w:rsid w:val="00665990"/>
    <w:rsid w:val="00665A3E"/>
    <w:rsid w:val="00665B26"/>
    <w:rsid w:val="006735BA"/>
    <w:rsid w:val="00682330"/>
    <w:rsid w:val="006825AE"/>
    <w:rsid w:val="0068416E"/>
    <w:rsid w:val="0069160A"/>
    <w:rsid w:val="0069766D"/>
    <w:rsid w:val="006977DD"/>
    <w:rsid w:val="006A1D88"/>
    <w:rsid w:val="006A2384"/>
    <w:rsid w:val="006A31E9"/>
    <w:rsid w:val="006A6EEA"/>
    <w:rsid w:val="006B2758"/>
    <w:rsid w:val="006B68DD"/>
    <w:rsid w:val="006C4046"/>
    <w:rsid w:val="006C5D3C"/>
    <w:rsid w:val="006C6C57"/>
    <w:rsid w:val="006D1EB6"/>
    <w:rsid w:val="006E1033"/>
    <w:rsid w:val="006E142C"/>
    <w:rsid w:val="006E1762"/>
    <w:rsid w:val="006E19BC"/>
    <w:rsid w:val="006E2BFE"/>
    <w:rsid w:val="006F23DC"/>
    <w:rsid w:val="006F4F3F"/>
    <w:rsid w:val="007019E5"/>
    <w:rsid w:val="00701A11"/>
    <w:rsid w:val="00702715"/>
    <w:rsid w:val="00711DF3"/>
    <w:rsid w:val="007149B4"/>
    <w:rsid w:val="00717EEF"/>
    <w:rsid w:val="00723F3C"/>
    <w:rsid w:val="0073157D"/>
    <w:rsid w:val="00733CAE"/>
    <w:rsid w:val="0073709B"/>
    <w:rsid w:val="007408F5"/>
    <w:rsid w:val="00746659"/>
    <w:rsid w:val="0075047A"/>
    <w:rsid w:val="00753EED"/>
    <w:rsid w:val="007553FB"/>
    <w:rsid w:val="00756C50"/>
    <w:rsid w:val="00765CBD"/>
    <w:rsid w:val="00775F0A"/>
    <w:rsid w:val="00776261"/>
    <w:rsid w:val="00777197"/>
    <w:rsid w:val="0078240D"/>
    <w:rsid w:val="00787F76"/>
    <w:rsid w:val="00792321"/>
    <w:rsid w:val="00797634"/>
    <w:rsid w:val="007A1B0C"/>
    <w:rsid w:val="007B0D10"/>
    <w:rsid w:val="007B4B59"/>
    <w:rsid w:val="007B69D5"/>
    <w:rsid w:val="007B76AA"/>
    <w:rsid w:val="007C4A45"/>
    <w:rsid w:val="007D3848"/>
    <w:rsid w:val="007D40B5"/>
    <w:rsid w:val="007D4AD8"/>
    <w:rsid w:val="007E1D03"/>
    <w:rsid w:val="007E47EF"/>
    <w:rsid w:val="007E746F"/>
    <w:rsid w:val="007F77CD"/>
    <w:rsid w:val="00801C1F"/>
    <w:rsid w:val="0080790A"/>
    <w:rsid w:val="008211E3"/>
    <w:rsid w:val="00821369"/>
    <w:rsid w:val="008218CD"/>
    <w:rsid w:val="0082297B"/>
    <w:rsid w:val="0082341F"/>
    <w:rsid w:val="00823A6A"/>
    <w:rsid w:val="008255E2"/>
    <w:rsid w:val="008318EF"/>
    <w:rsid w:val="008377FA"/>
    <w:rsid w:val="00840C3B"/>
    <w:rsid w:val="00841D50"/>
    <w:rsid w:val="00852879"/>
    <w:rsid w:val="008554B1"/>
    <w:rsid w:val="00856F73"/>
    <w:rsid w:val="00866152"/>
    <w:rsid w:val="00870C78"/>
    <w:rsid w:val="00874AB5"/>
    <w:rsid w:val="00876822"/>
    <w:rsid w:val="00881802"/>
    <w:rsid w:val="008838CE"/>
    <w:rsid w:val="0088615A"/>
    <w:rsid w:val="00887F8B"/>
    <w:rsid w:val="008A6BEA"/>
    <w:rsid w:val="008B23B8"/>
    <w:rsid w:val="008B26D6"/>
    <w:rsid w:val="008B5A33"/>
    <w:rsid w:val="008C368B"/>
    <w:rsid w:val="008C5404"/>
    <w:rsid w:val="008C7479"/>
    <w:rsid w:val="008D2913"/>
    <w:rsid w:val="008D6B17"/>
    <w:rsid w:val="008D7490"/>
    <w:rsid w:val="008E029C"/>
    <w:rsid w:val="008E2AA8"/>
    <w:rsid w:val="008E5C3F"/>
    <w:rsid w:val="008F2E30"/>
    <w:rsid w:val="008F398C"/>
    <w:rsid w:val="00901CE7"/>
    <w:rsid w:val="009048D6"/>
    <w:rsid w:val="0091424E"/>
    <w:rsid w:val="0091576C"/>
    <w:rsid w:val="009203C9"/>
    <w:rsid w:val="00924CE0"/>
    <w:rsid w:val="009251CA"/>
    <w:rsid w:val="00931A0B"/>
    <w:rsid w:val="00934F7E"/>
    <w:rsid w:val="00942591"/>
    <w:rsid w:val="009469AA"/>
    <w:rsid w:val="00947B1F"/>
    <w:rsid w:val="009511B5"/>
    <w:rsid w:val="0095418D"/>
    <w:rsid w:val="00960593"/>
    <w:rsid w:val="009660DF"/>
    <w:rsid w:val="00966B69"/>
    <w:rsid w:val="009670E9"/>
    <w:rsid w:val="00971658"/>
    <w:rsid w:val="0097251E"/>
    <w:rsid w:val="0097436E"/>
    <w:rsid w:val="00974421"/>
    <w:rsid w:val="00976DC1"/>
    <w:rsid w:val="009772E1"/>
    <w:rsid w:val="00980F90"/>
    <w:rsid w:val="00981D00"/>
    <w:rsid w:val="0098257B"/>
    <w:rsid w:val="00983591"/>
    <w:rsid w:val="0099185B"/>
    <w:rsid w:val="009940E3"/>
    <w:rsid w:val="00996E0B"/>
    <w:rsid w:val="009A0AB4"/>
    <w:rsid w:val="009A3F23"/>
    <w:rsid w:val="009A415C"/>
    <w:rsid w:val="009A6EA5"/>
    <w:rsid w:val="009A7C82"/>
    <w:rsid w:val="009B1209"/>
    <w:rsid w:val="009B1D81"/>
    <w:rsid w:val="009C0913"/>
    <w:rsid w:val="009C32EC"/>
    <w:rsid w:val="009C5A23"/>
    <w:rsid w:val="009D149D"/>
    <w:rsid w:val="009D418A"/>
    <w:rsid w:val="009D6F95"/>
    <w:rsid w:val="009D74FB"/>
    <w:rsid w:val="009E0266"/>
    <w:rsid w:val="009E315F"/>
    <w:rsid w:val="009E5C61"/>
    <w:rsid w:val="009E63EA"/>
    <w:rsid w:val="009F7920"/>
    <w:rsid w:val="00A010A0"/>
    <w:rsid w:val="00A0411C"/>
    <w:rsid w:val="00A067DB"/>
    <w:rsid w:val="00A110BD"/>
    <w:rsid w:val="00A112BD"/>
    <w:rsid w:val="00A13F6A"/>
    <w:rsid w:val="00A20C91"/>
    <w:rsid w:val="00A21487"/>
    <w:rsid w:val="00A22BF9"/>
    <w:rsid w:val="00A2476E"/>
    <w:rsid w:val="00A42141"/>
    <w:rsid w:val="00A43EE5"/>
    <w:rsid w:val="00A4446C"/>
    <w:rsid w:val="00A51ED9"/>
    <w:rsid w:val="00A54B7C"/>
    <w:rsid w:val="00A5570F"/>
    <w:rsid w:val="00A563C2"/>
    <w:rsid w:val="00A57118"/>
    <w:rsid w:val="00A57CA3"/>
    <w:rsid w:val="00A606EE"/>
    <w:rsid w:val="00A64688"/>
    <w:rsid w:val="00A71578"/>
    <w:rsid w:val="00A7362F"/>
    <w:rsid w:val="00A74175"/>
    <w:rsid w:val="00A77160"/>
    <w:rsid w:val="00A83CC2"/>
    <w:rsid w:val="00A84898"/>
    <w:rsid w:val="00A87033"/>
    <w:rsid w:val="00A91568"/>
    <w:rsid w:val="00A9776C"/>
    <w:rsid w:val="00AA1870"/>
    <w:rsid w:val="00AA1D35"/>
    <w:rsid w:val="00AA2FC5"/>
    <w:rsid w:val="00AA666C"/>
    <w:rsid w:val="00AB115D"/>
    <w:rsid w:val="00AB25B5"/>
    <w:rsid w:val="00AB5659"/>
    <w:rsid w:val="00AB5D07"/>
    <w:rsid w:val="00AB6896"/>
    <w:rsid w:val="00AC20AD"/>
    <w:rsid w:val="00AC390A"/>
    <w:rsid w:val="00AC5D44"/>
    <w:rsid w:val="00AC7469"/>
    <w:rsid w:val="00AC7DB8"/>
    <w:rsid w:val="00AD0319"/>
    <w:rsid w:val="00AD1BED"/>
    <w:rsid w:val="00AD3393"/>
    <w:rsid w:val="00AD4584"/>
    <w:rsid w:val="00AD7DB0"/>
    <w:rsid w:val="00AF2247"/>
    <w:rsid w:val="00AF2424"/>
    <w:rsid w:val="00AF319E"/>
    <w:rsid w:val="00AF4B54"/>
    <w:rsid w:val="00AF4D14"/>
    <w:rsid w:val="00B013A3"/>
    <w:rsid w:val="00B0183D"/>
    <w:rsid w:val="00B13210"/>
    <w:rsid w:val="00B179F9"/>
    <w:rsid w:val="00B3339B"/>
    <w:rsid w:val="00B4172D"/>
    <w:rsid w:val="00B4192A"/>
    <w:rsid w:val="00B503A3"/>
    <w:rsid w:val="00B5074D"/>
    <w:rsid w:val="00B54D0D"/>
    <w:rsid w:val="00B55FD3"/>
    <w:rsid w:val="00B56430"/>
    <w:rsid w:val="00B603F8"/>
    <w:rsid w:val="00B66289"/>
    <w:rsid w:val="00B748B7"/>
    <w:rsid w:val="00B77533"/>
    <w:rsid w:val="00B77704"/>
    <w:rsid w:val="00B84ECE"/>
    <w:rsid w:val="00B8572B"/>
    <w:rsid w:val="00B8743F"/>
    <w:rsid w:val="00B908E1"/>
    <w:rsid w:val="00B92431"/>
    <w:rsid w:val="00B93275"/>
    <w:rsid w:val="00B97625"/>
    <w:rsid w:val="00BA0C4C"/>
    <w:rsid w:val="00BA11D7"/>
    <w:rsid w:val="00BA30AE"/>
    <w:rsid w:val="00BA3CF5"/>
    <w:rsid w:val="00BB2098"/>
    <w:rsid w:val="00BB28B0"/>
    <w:rsid w:val="00BB3A4A"/>
    <w:rsid w:val="00BB4236"/>
    <w:rsid w:val="00BB592B"/>
    <w:rsid w:val="00BB618B"/>
    <w:rsid w:val="00BC0ECF"/>
    <w:rsid w:val="00BC6C35"/>
    <w:rsid w:val="00BC7F74"/>
    <w:rsid w:val="00BD01D9"/>
    <w:rsid w:val="00BD3F11"/>
    <w:rsid w:val="00BD5125"/>
    <w:rsid w:val="00BD6C18"/>
    <w:rsid w:val="00BE113B"/>
    <w:rsid w:val="00BE47B2"/>
    <w:rsid w:val="00BE4A81"/>
    <w:rsid w:val="00BF2B84"/>
    <w:rsid w:val="00BF4DA8"/>
    <w:rsid w:val="00BF62CB"/>
    <w:rsid w:val="00BF7925"/>
    <w:rsid w:val="00BF7E00"/>
    <w:rsid w:val="00C03956"/>
    <w:rsid w:val="00C156FC"/>
    <w:rsid w:val="00C260D3"/>
    <w:rsid w:val="00C276BF"/>
    <w:rsid w:val="00C34D09"/>
    <w:rsid w:val="00C37771"/>
    <w:rsid w:val="00C41A29"/>
    <w:rsid w:val="00C421F8"/>
    <w:rsid w:val="00C42FAD"/>
    <w:rsid w:val="00C433EA"/>
    <w:rsid w:val="00C43501"/>
    <w:rsid w:val="00C67353"/>
    <w:rsid w:val="00C7073A"/>
    <w:rsid w:val="00C71D05"/>
    <w:rsid w:val="00C73797"/>
    <w:rsid w:val="00C76193"/>
    <w:rsid w:val="00C76B69"/>
    <w:rsid w:val="00C803C2"/>
    <w:rsid w:val="00C817CE"/>
    <w:rsid w:val="00C8237F"/>
    <w:rsid w:val="00C837BE"/>
    <w:rsid w:val="00C86963"/>
    <w:rsid w:val="00C86A20"/>
    <w:rsid w:val="00C90567"/>
    <w:rsid w:val="00C91164"/>
    <w:rsid w:val="00C92DAB"/>
    <w:rsid w:val="00C94B7A"/>
    <w:rsid w:val="00C9760B"/>
    <w:rsid w:val="00C97638"/>
    <w:rsid w:val="00CA5814"/>
    <w:rsid w:val="00CA7247"/>
    <w:rsid w:val="00CB181C"/>
    <w:rsid w:val="00CC1348"/>
    <w:rsid w:val="00CC20B2"/>
    <w:rsid w:val="00CC43AE"/>
    <w:rsid w:val="00CC5414"/>
    <w:rsid w:val="00CD2678"/>
    <w:rsid w:val="00CD57D7"/>
    <w:rsid w:val="00CD5857"/>
    <w:rsid w:val="00CD5971"/>
    <w:rsid w:val="00CD6181"/>
    <w:rsid w:val="00CD75F7"/>
    <w:rsid w:val="00CE2A6E"/>
    <w:rsid w:val="00CE7D7F"/>
    <w:rsid w:val="00CF2FF3"/>
    <w:rsid w:val="00CF755D"/>
    <w:rsid w:val="00CF7DDB"/>
    <w:rsid w:val="00D001AD"/>
    <w:rsid w:val="00D0535E"/>
    <w:rsid w:val="00D06975"/>
    <w:rsid w:val="00D104BC"/>
    <w:rsid w:val="00D13052"/>
    <w:rsid w:val="00D14ED0"/>
    <w:rsid w:val="00D17D06"/>
    <w:rsid w:val="00D26BB0"/>
    <w:rsid w:val="00D32A0D"/>
    <w:rsid w:val="00D3710E"/>
    <w:rsid w:val="00D37466"/>
    <w:rsid w:val="00D40D10"/>
    <w:rsid w:val="00D42731"/>
    <w:rsid w:val="00D42A2B"/>
    <w:rsid w:val="00D455F4"/>
    <w:rsid w:val="00D60371"/>
    <w:rsid w:val="00D61A75"/>
    <w:rsid w:val="00D61C94"/>
    <w:rsid w:val="00D62B74"/>
    <w:rsid w:val="00D648C6"/>
    <w:rsid w:val="00D66209"/>
    <w:rsid w:val="00D70206"/>
    <w:rsid w:val="00D715E4"/>
    <w:rsid w:val="00D77E1D"/>
    <w:rsid w:val="00D86F29"/>
    <w:rsid w:val="00D92016"/>
    <w:rsid w:val="00DA1BC0"/>
    <w:rsid w:val="00DA52C7"/>
    <w:rsid w:val="00DA6D27"/>
    <w:rsid w:val="00DB1DA7"/>
    <w:rsid w:val="00DB4364"/>
    <w:rsid w:val="00DB5641"/>
    <w:rsid w:val="00DC34E1"/>
    <w:rsid w:val="00DC680C"/>
    <w:rsid w:val="00DD552C"/>
    <w:rsid w:val="00DE020B"/>
    <w:rsid w:val="00DE0C63"/>
    <w:rsid w:val="00DE5034"/>
    <w:rsid w:val="00DF09D1"/>
    <w:rsid w:val="00DF5013"/>
    <w:rsid w:val="00DF5953"/>
    <w:rsid w:val="00E0258C"/>
    <w:rsid w:val="00E049F0"/>
    <w:rsid w:val="00E050B5"/>
    <w:rsid w:val="00E15448"/>
    <w:rsid w:val="00E21674"/>
    <w:rsid w:val="00E2261D"/>
    <w:rsid w:val="00E22904"/>
    <w:rsid w:val="00E2338E"/>
    <w:rsid w:val="00E27CFB"/>
    <w:rsid w:val="00E3267D"/>
    <w:rsid w:val="00E40A48"/>
    <w:rsid w:val="00E40E19"/>
    <w:rsid w:val="00E44E09"/>
    <w:rsid w:val="00E50B43"/>
    <w:rsid w:val="00E531AE"/>
    <w:rsid w:val="00E64849"/>
    <w:rsid w:val="00E670B3"/>
    <w:rsid w:val="00E83992"/>
    <w:rsid w:val="00E84D47"/>
    <w:rsid w:val="00E875F5"/>
    <w:rsid w:val="00E8789E"/>
    <w:rsid w:val="00E92FD4"/>
    <w:rsid w:val="00EA2440"/>
    <w:rsid w:val="00EA54E7"/>
    <w:rsid w:val="00EB2A26"/>
    <w:rsid w:val="00EB56FE"/>
    <w:rsid w:val="00EC107D"/>
    <w:rsid w:val="00EC26AF"/>
    <w:rsid w:val="00EC3B13"/>
    <w:rsid w:val="00ED354B"/>
    <w:rsid w:val="00ED5F7A"/>
    <w:rsid w:val="00ED6AD6"/>
    <w:rsid w:val="00ED76FC"/>
    <w:rsid w:val="00EE018C"/>
    <w:rsid w:val="00EE41C3"/>
    <w:rsid w:val="00EF4BAF"/>
    <w:rsid w:val="00F030D1"/>
    <w:rsid w:val="00F031B5"/>
    <w:rsid w:val="00F108D0"/>
    <w:rsid w:val="00F13F23"/>
    <w:rsid w:val="00F1436C"/>
    <w:rsid w:val="00F1750C"/>
    <w:rsid w:val="00F210A3"/>
    <w:rsid w:val="00F21E43"/>
    <w:rsid w:val="00F31DBF"/>
    <w:rsid w:val="00F32E6E"/>
    <w:rsid w:val="00F34F54"/>
    <w:rsid w:val="00F35CBF"/>
    <w:rsid w:val="00F360FD"/>
    <w:rsid w:val="00F36485"/>
    <w:rsid w:val="00F418A2"/>
    <w:rsid w:val="00F42BCC"/>
    <w:rsid w:val="00F4319D"/>
    <w:rsid w:val="00F4779A"/>
    <w:rsid w:val="00F50B79"/>
    <w:rsid w:val="00F5244B"/>
    <w:rsid w:val="00F52A82"/>
    <w:rsid w:val="00F60A93"/>
    <w:rsid w:val="00F60C4F"/>
    <w:rsid w:val="00F60EE6"/>
    <w:rsid w:val="00F63603"/>
    <w:rsid w:val="00F64CFF"/>
    <w:rsid w:val="00F74DBC"/>
    <w:rsid w:val="00F76C76"/>
    <w:rsid w:val="00F770FA"/>
    <w:rsid w:val="00F80D01"/>
    <w:rsid w:val="00F84BE5"/>
    <w:rsid w:val="00F85961"/>
    <w:rsid w:val="00F86B69"/>
    <w:rsid w:val="00F873FC"/>
    <w:rsid w:val="00F9165E"/>
    <w:rsid w:val="00F93DBB"/>
    <w:rsid w:val="00F94521"/>
    <w:rsid w:val="00FA1135"/>
    <w:rsid w:val="00FA214A"/>
    <w:rsid w:val="00FA46AC"/>
    <w:rsid w:val="00FB51F5"/>
    <w:rsid w:val="00FB5382"/>
    <w:rsid w:val="00FB7D41"/>
    <w:rsid w:val="00FC53E2"/>
    <w:rsid w:val="00FD18C6"/>
    <w:rsid w:val="00FD4360"/>
    <w:rsid w:val="00FE2346"/>
    <w:rsid w:val="00FE50E7"/>
    <w:rsid w:val="00FE6F63"/>
    <w:rsid w:val="00FF1819"/>
    <w:rsid w:val="00FF2DDA"/>
    <w:rsid w:val="00FF3E4F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locked/>
    <w:rsid w:val="0099185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875F5"/>
    <w:rPr>
      <w:rFonts w:ascii="Times New Roman" w:hAnsi="Times New Roman"/>
      <w:b/>
      <w:sz w:val="28"/>
    </w:rPr>
  </w:style>
  <w:style w:type="paragraph" w:styleId="a3">
    <w:name w:val="header"/>
    <w:basedOn w:val="a"/>
    <w:link w:val="a4"/>
    <w:rsid w:val="00D32A0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D32A0D"/>
    <w:rPr>
      <w:rFonts w:cs="Times New Roman"/>
    </w:rPr>
  </w:style>
  <w:style w:type="character" w:styleId="a5">
    <w:name w:val="page number"/>
    <w:basedOn w:val="a0"/>
    <w:rsid w:val="00D32A0D"/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sz w:val="32"/>
      <w:szCs w:val="20"/>
    </w:rPr>
  </w:style>
  <w:style w:type="character" w:customStyle="1" w:styleId="a7">
    <w:name w:val="Подзаголовок Знак"/>
    <w:link w:val="a6"/>
    <w:locked/>
    <w:rsid w:val="00E875F5"/>
    <w:rPr>
      <w:rFonts w:ascii="Times New Roman" w:hAnsi="Times New Roman"/>
      <w:b/>
      <w:sz w:val="32"/>
    </w:rPr>
  </w:style>
  <w:style w:type="paragraph" w:styleId="a8">
    <w:name w:val="Balloon Text"/>
    <w:basedOn w:val="a"/>
    <w:link w:val="a9"/>
    <w:semiHidden/>
    <w:rsid w:val="0095418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95418D"/>
    <w:rPr>
      <w:rFonts w:ascii="Tahoma" w:hAnsi="Tahoma"/>
      <w:sz w:val="16"/>
      <w:lang w:eastAsia="en-US"/>
    </w:rPr>
  </w:style>
  <w:style w:type="paragraph" w:customStyle="1" w:styleId="ConsPlusTitle">
    <w:name w:val="ConsPlusTitle"/>
    <w:rsid w:val="003865A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9F7920"/>
    <w:pPr>
      <w:ind w:left="720"/>
      <w:contextualSpacing/>
    </w:pPr>
  </w:style>
  <w:style w:type="paragraph" w:styleId="aa">
    <w:name w:val="footer"/>
    <w:basedOn w:val="a"/>
    <w:link w:val="ab"/>
    <w:rsid w:val="004831C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locked/>
    <w:rsid w:val="004831C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9C5A23"/>
    <w:pPr>
      <w:widowControl w:val="0"/>
      <w:autoSpaceDE w:val="0"/>
      <w:autoSpaceDN w:val="0"/>
    </w:pPr>
    <w:rPr>
      <w:rFonts w:cs="Calibri"/>
      <w:sz w:val="22"/>
    </w:rPr>
  </w:style>
  <w:style w:type="table" w:styleId="ac">
    <w:name w:val="Table Grid"/>
    <w:basedOn w:val="a1"/>
    <w:rsid w:val="00224A6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6825AE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99185B"/>
    <w:rPr>
      <w:rFonts w:ascii="Arial" w:eastAsia="Times New Roman" w:hAnsi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rsid w:val="0099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18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64;&#1072;&#1073;&#1083;&#1086;&#1085;&#1099;%20&#1089;%2015.09.2015\&#1073;&#1083;&#1072;&#1085;&#1082;%20&#1088;&#1072;&#1089;&#1087;&#1086;&#1088;&#1103;&#1078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FAA7-B582-4E40-A085-0809774D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 города Владивостока</Template>
  <TotalTime>104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ВЛАДИВОСТОКА</vt:lpstr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ВЛАДИВОСТОКА</dc:title>
  <dc:creator>Ирина Викторовна Прудникова</dc:creator>
  <cp:lastModifiedBy>Admin</cp:lastModifiedBy>
  <cp:revision>28</cp:revision>
  <cp:lastPrinted>2019-02-20T01:22:00Z</cp:lastPrinted>
  <dcterms:created xsi:type="dcterms:W3CDTF">2018-12-19T01:21:00Z</dcterms:created>
  <dcterms:modified xsi:type="dcterms:W3CDTF">2019-02-20T22:50:00Z</dcterms:modified>
</cp:coreProperties>
</file>