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5B" w:rsidRDefault="00934F7E" w:rsidP="0005774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-547370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85B" w:rsidRPr="0099185B" w:rsidRDefault="0099185B" w:rsidP="0005774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99185B">
        <w:rPr>
          <w:rFonts w:ascii="Times New Roman" w:hAnsi="Times New Roman"/>
          <w:b/>
          <w:sz w:val="26"/>
          <w:szCs w:val="26"/>
        </w:rPr>
        <w:t>АДМИНИСТРАЦИЯ</w:t>
      </w:r>
    </w:p>
    <w:p w:rsidR="0099185B" w:rsidRPr="0099185B" w:rsidRDefault="0099185B" w:rsidP="0005774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99185B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99185B" w:rsidRPr="0099185B" w:rsidRDefault="0099185B" w:rsidP="0005774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99185B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99185B" w:rsidRPr="0099185B" w:rsidRDefault="0099185B" w:rsidP="00057742">
      <w:pPr>
        <w:pStyle w:val="af"/>
        <w:jc w:val="center"/>
        <w:rPr>
          <w:bCs/>
        </w:rPr>
      </w:pPr>
      <w:r w:rsidRPr="0099185B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99185B" w:rsidRPr="0099185B" w:rsidRDefault="0099185B" w:rsidP="00057742">
      <w:pPr>
        <w:pStyle w:val="af"/>
        <w:rPr>
          <w:rFonts w:ascii="Times New Roman" w:hAnsi="Times New Roman"/>
          <w:bCs/>
        </w:rPr>
      </w:pPr>
    </w:p>
    <w:p w:rsidR="0099185B" w:rsidRPr="0099185B" w:rsidRDefault="0099185B" w:rsidP="00057742">
      <w:pPr>
        <w:pStyle w:val="af"/>
        <w:rPr>
          <w:rFonts w:ascii="Times New Roman" w:hAnsi="Times New Roman"/>
          <w:bCs/>
        </w:rPr>
      </w:pPr>
    </w:p>
    <w:p w:rsidR="0099185B" w:rsidRPr="0099185B" w:rsidRDefault="0099185B" w:rsidP="00BA30AE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99185B">
        <w:rPr>
          <w:rFonts w:ascii="Times New Roman" w:hAnsi="Times New Roman"/>
          <w:sz w:val="26"/>
          <w:szCs w:val="26"/>
        </w:rPr>
        <w:t>ПОСТАНОВЛЕНИЕ</w:t>
      </w:r>
      <w:r w:rsidR="00531918">
        <w:rPr>
          <w:rFonts w:ascii="Times New Roman" w:hAnsi="Times New Roman"/>
          <w:sz w:val="26"/>
          <w:szCs w:val="26"/>
        </w:rPr>
        <w:t xml:space="preserve"> (ПРОЕКТ</w:t>
      </w:r>
      <w:r w:rsidR="004C7ADA">
        <w:rPr>
          <w:rFonts w:ascii="Times New Roman" w:hAnsi="Times New Roman"/>
          <w:sz w:val="26"/>
          <w:szCs w:val="26"/>
        </w:rPr>
        <w:t>)</w:t>
      </w:r>
    </w:p>
    <w:p w:rsidR="0099185B" w:rsidRDefault="0099185B" w:rsidP="00057742">
      <w:pPr>
        <w:pStyle w:val="af"/>
      </w:pPr>
    </w:p>
    <w:p w:rsidR="0099185B" w:rsidRPr="0099185B" w:rsidRDefault="0099185B" w:rsidP="00057742">
      <w:pPr>
        <w:pStyle w:val="af"/>
      </w:pPr>
    </w:p>
    <w:p w:rsidR="0099185B" w:rsidRPr="0099185B" w:rsidRDefault="004C7ADA" w:rsidP="00057742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</w:t>
      </w:r>
      <w:r w:rsidR="00F31D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</w:t>
      </w:r>
      <w:r w:rsidR="00F31DBF">
        <w:rPr>
          <w:rFonts w:ascii="Times New Roman" w:hAnsi="Times New Roman"/>
          <w:sz w:val="26"/>
          <w:szCs w:val="26"/>
        </w:rPr>
        <w:t xml:space="preserve"> </w:t>
      </w:r>
      <w:r w:rsidR="00531918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 xml:space="preserve"> года                     </w:t>
      </w:r>
      <w:r w:rsidR="00C91164">
        <w:rPr>
          <w:rFonts w:ascii="Times New Roman" w:hAnsi="Times New Roman"/>
          <w:sz w:val="26"/>
          <w:szCs w:val="26"/>
        </w:rPr>
        <w:t xml:space="preserve">    </w:t>
      </w:r>
      <w:r w:rsidR="00BB4236">
        <w:rPr>
          <w:rFonts w:ascii="Times New Roman" w:hAnsi="Times New Roman"/>
          <w:sz w:val="26"/>
          <w:szCs w:val="26"/>
        </w:rPr>
        <w:t xml:space="preserve"> </w:t>
      </w:r>
      <w:r w:rsidR="00057742">
        <w:rPr>
          <w:rFonts w:ascii="Times New Roman" w:hAnsi="Times New Roman"/>
          <w:sz w:val="26"/>
          <w:szCs w:val="26"/>
        </w:rPr>
        <w:t xml:space="preserve"> </w:t>
      </w:r>
      <w:r w:rsidR="00174978">
        <w:rPr>
          <w:rFonts w:ascii="Times New Roman" w:hAnsi="Times New Roman"/>
          <w:sz w:val="26"/>
          <w:szCs w:val="26"/>
        </w:rPr>
        <w:t xml:space="preserve"> </w:t>
      </w:r>
      <w:r w:rsidR="00C91164">
        <w:rPr>
          <w:rFonts w:ascii="Times New Roman" w:hAnsi="Times New Roman"/>
          <w:sz w:val="26"/>
          <w:szCs w:val="26"/>
        </w:rPr>
        <w:t xml:space="preserve"> </w:t>
      </w:r>
      <w:r w:rsidR="00BA30AE">
        <w:rPr>
          <w:rFonts w:ascii="Times New Roman" w:hAnsi="Times New Roman"/>
          <w:sz w:val="26"/>
          <w:szCs w:val="26"/>
        </w:rPr>
        <w:t xml:space="preserve">с. </w:t>
      </w:r>
      <w:r w:rsidR="00BA30AE" w:rsidRPr="004C7ADA">
        <w:rPr>
          <w:rFonts w:ascii="Times New Roman" w:hAnsi="Times New Roman"/>
          <w:sz w:val="26"/>
          <w:szCs w:val="26"/>
        </w:rPr>
        <w:t>Спасское</w:t>
      </w:r>
      <w:r w:rsidR="0099185B" w:rsidRPr="004C7ADA">
        <w:rPr>
          <w:rFonts w:ascii="Times New Roman" w:hAnsi="Times New Roman"/>
          <w:sz w:val="26"/>
          <w:szCs w:val="26"/>
        </w:rPr>
        <w:t xml:space="preserve">              </w:t>
      </w:r>
      <w:r w:rsidR="00472763" w:rsidRPr="004C7ADA">
        <w:rPr>
          <w:rFonts w:ascii="Times New Roman" w:hAnsi="Times New Roman"/>
          <w:sz w:val="26"/>
          <w:szCs w:val="26"/>
        </w:rPr>
        <w:t xml:space="preserve">           </w:t>
      </w:r>
      <w:r w:rsidR="00EA54E7">
        <w:rPr>
          <w:rFonts w:ascii="Times New Roman" w:hAnsi="Times New Roman"/>
          <w:sz w:val="26"/>
          <w:szCs w:val="26"/>
        </w:rPr>
        <w:t xml:space="preserve">         </w:t>
      </w:r>
      <w:r w:rsidR="009B1D81" w:rsidRPr="004C7ADA">
        <w:rPr>
          <w:rFonts w:ascii="Times New Roman" w:hAnsi="Times New Roman"/>
          <w:sz w:val="26"/>
          <w:szCs w:val="26"/>
        </w:rPr>
        <w:t xml:space="preserve">      </w:t>
      </w:r>
      <w:r w:rsidRPr="004C7ADA">
        <w:rPr>
          <w:rFonts w:ascii="Times New Roman" w:hAnsi="Times New Roman"/>
          <w:sz w:val="26"/>
          <w:szCs w:val="26"/>
        </w:rPr>
        <w:t xml:space="preserve">        </w:t>
      </w:r>
      <w:r w:rsidR="00BA30AE" w:rsidRPr="004C7ADA">
        <w:rPr>
          <w:rFonts w:ascii="Times New Roman" w:hAnsi="Times New Roman"/>
          <w:sz w:val="26"/>
          <w:szCs w:val="26"/>
        </w:rPr>
        <w:t xml:space="preserve">   </w:t>
      </w:r>
      <w:r w:rsidR="00F31DBF" w:rsidRPr="004C7ADA">
        <w:rPr>
          <w:rFonts w:ascii="Times New Roman" w:hAnsi="Times New Roman"/>
          <w:sz w:val="26"/>
          <w:szCs w:val="26"/>
        </w:rPr>
        <w:t xml:space="preserve">№ </w:t>
      </w:r>
      <w:r w:rsidR="00531918">
        <w:rPr>
          <w:rFonts w:ascii="Times New Roman" w:hAnsi="Times New Roman"/>
          <w:sz w:val="26"/>
          <w:szCs w:val="26"/>
        </w:rPr>
        <w:t>00</w:t>
      </w:r>
    </w:p>
    <w:p w:rsidR="0099185B" w:rsidRDefault="0099185B" w:rsidP="00057742">
      <w:pPr>
        <w:pStyle w:val="af"/>
      </w:pPr>
    </w:p>
    <w:p w:rsidR="0099185B" w:rsidRPr="0099185B" w:rsidRDefault="0099185B" w:rsidP="00057742">
      <w:pPr>
        <w:pStyle w:val="af"/>
      </w:pPr>
    </w:p>
    <w:p w:rsidR="00C803C2" w:rsidRPr="0099185B" w:rsidRDefault="00C803C2" w:rsidP="00C803C2">
      <w:pPr>
        <w:pStyle w:val="af"/>
        <w:jc w:val="center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 внесении изменений в постановление администрации Спасского сельского поселения от 05.09.2016 № 227 «</w:t>
      </w:r>
      <w:r w:rsidRPr="0099185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Об утверждении нормативных затрат на обеспечение функций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9185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администрации Спасского сельского поселения и подведомственных ей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9185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муниципальных казенных учреждений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</w:p>
    <w:p w:rsidR="0099185B" w:rsidRDefault="0099185B" w:rsidP="00057742">
      <w:pPr>
        <w:pStyle w:val="af"/>
        <w:rPr>
          <w:shd w:val="clear" w:color="auto" w:fill="FFFFFF"/>
        </w:rPr>
      </w:pPr>
    </w:p>
    <w:p w:rsidR="0099185B" w:rsidRPr="0099185B" w:rsidRDefault="0099185B" w:rsidP="00057742">
      <w:pPr>
        <w:pStyle w:val="af"/>
        <w:rPr>
          <w:shd w:val="clear" w:color="auto" w:fill="FFFFFF"/>
        </w:rPr>
      </w:pPr>
    </w:p>
    <w:p w:rsidR="0099185B" w:rsidRPr="0099185B" w:rsidRDefault="00057742" w:rsidP="00057742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основании Устава Спасского сельского поселения</w:t>
      </w:r>
      <w:r w:rsidR="0099185B" w:rsidRPr="0099185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администрация Спасского сельского поселения</w:t>
      </w:r>
      <w:r w:rsidR="0099185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99185B" w:rsidRPr="0099185B" w:rsidRDefault="0099185B" w:rsidP="00057742">
      <w:pPr>
        <w:pStyle w:val="af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9185B" w:rsidRDefault="0099185B" w:rsidP="00057742">
      <w:pPr>
        <w:pStyle w:val="af"/>
        <w:rPr>
          <w:rFonts w:ascii="Times New Roman" w:hAnsi="Times New Roman"/>
          <w:sz w:val="26"/>
          <w:szCs w:val="26"/>
        </w:rPr>
      </w:pPr>
      <w:r w:rsidRPr="0099185B">
        <w:rPr>
          <w:rFonts w:ascii="Times New Roman" w:hAnsi="Times New Roman"/>
          <w:sz w:val="26"/>
          <w:szCs w:val="26"/>
        </w:rPr>
        <w:t>ПОСТАНОВЛЯЕТ:</w:t>
      </w:r>
    </w:p>
    <w:p w:rsidR="00057742" w:rsidRDefault="00057742" w:rsidP="00057742">
      <w:pPr>
        <w:pStyle w:val="af"/>
      </w:pPr>
    </w:p>
    <w:p w:rsidR="00057742" w:rsidRPr="00057742" w:rsidRDefault="00057742" w:rsidP="00057742">
      <w:pPr>
        <w:pStyle w:val="af"/>
      </w:pPr>
    </w:p>
    <w:p w:rsidR="0099185B" w:rsidRPr="0099185B" w:rsidRDefault="0099185B" w:rsidP="00057742">
      <w:pPr>
        <w:pStyle w:val="af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Par20"/>
      <w:bookmarkEnd w:id="0"/>
      <w:r w:rsidRPr="0099185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 </w:t>
      </w:r>
      <w:r w:rsidR="00C91164">
        <w:rPr>
          <w:rFonts w:ascii="Times New Roman" w:hAnsi="Times New Roman"/>
          <w:sz w:val="26"/>
          <w:szCs w:val="26"/>
        </w:rPr>
        <w:t>В</w:t>
      </w:r>
      <w:r w:rsidR="00C91164" w:rsidRPr="00C91164">
        <w:rPr>
          <w:rFonts w:ascii="Times New Roman" w:hAnsi="Times New Roman"/>
          <w:sz w:val="26"/>
          <w:szCs w:val="26"/>
        </w:rPr>
        <w:t>нести изменения в постановление администрации Спасского сельского поселения от 05.09.2016 № 227 «</w:t>
      </w:r>
      <w:r w:rsidR="00C91164" w:rsidRPr="00C9116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Об утверждении нормативных затрат на обеспечение функций администрации Спасского сельского поселения и подведомственных ей муниципальных казённых учреждений</w:t>
      </w:r>
      <w:r w:rsidR="00F4779A">
        <w:rPr>
          <w:rFonts w:ascii="Times New Roman" w:hAnsi="Times New Roman"/>
          <w:sz w:val="26"/>
          <w:szCs w:val="26"/>
        </w:rPr>
        <w:t>» изложив приложение</w:t>
      </w:r>
      <w:r w:rsidR="00C91164" w:rsidRPr="00C91164">
        <w:rPr>
          <w:rFonts w:ascii="Times New Roman" w:hAnsi="Times New Roman"/>
          <w:sz w:val="26"/>
          <w:szCs w:val="26"/>
        </w:rPr>
        <w:t xml:space="preserve"> </w:t>
      </w:r>
      <w:r w:rsidR="003C20E4">
        <w:rPr>
          <w:rFonts w:ascii="Times New Roman" w:hAnsi="Times New Roman"/>
          <w:sz w:val="26"/>
          <w:szCs w:val="26"/>
        </w:rPr>
        <w:t xml:space="preserve">№ </w:t>
      </w:r>
      <w:r w:rsidR="00C803C2">
        <w:rPr>
          <w:rFonts w:ascii="Times New Roman" w:hAnsi="Times New Roman"/>
          <w:sz w:val="26"/>
          <w:szCs w:val="26"/>
        </w:rPr>
        <w:t xml:space="preserve">3, 5, </w:t>
      </w:r>
      <w:r w:rsidR="003C20E4">
        <w:rPr>
          <w:rFonts w:ascii="Times New Roman" w:hAnsi="Times New Roman"/>
          <w:sz w:val="26"/>
          <w:szCs w:val="26"/>
        </w:rPr>
        <w:t xml:space="preserve">7 </w:t>
      </w:r>
      <w:r w:rsidR="00C91164" w:rsidRPr="00C91164">
        <w:rPr>
          <w:rFonts w:ascii="Times New Roman" w:hAnsi="Times New Roman"/>
          <w:sz w:val="26"/>
          <w:szCs w:val="26"/>
        </w:rPr>
        <w:t>к нормативным затратам на обеспечение функций администрации Спасского сельского поселения и подведомственных ей муниципальных каз</w:t>
      </w:r>
      <w:r w:rsidR="00C73797">
        <w:rPr>
          <w:rFonts w:ascii="Times New Roman" w:hAnsi="Times New Roman"/>
          <w:sz w:val="26"/>
          <w:szCs w:val="26"/>
        </w:rPr>
        <w:t>ё</w:t>
      </w:r>
      <w:r w:rsidR="003C20E4">
        <w:rPr>
          <w:rFonts w:ascii="Times New Roman" w:hAnsi="Times New Roman"/>
          <w:sz w:val="26"/>
          <w:szCs w:val="26"/>
        </w:rPr>
        <w:t>нных учреждений</w:t>
      </w:r>
      <w:r w:rsidR="00C91164" w:rsidRPr="00C91164">
        <w:rPr>
          <w:rFonts w:ascii="Times New Roman" w:hAnsi="Times New Roman"/>
          <w:sz w:val="26"/>
          <w:szCs w:val="26"/>
        </w:rPr>
        <w:t xml:space="preserve"> в новой редакции (прилага</w:t>
      </w:r>
      <w:r w:rsidR="003C20E4">
        <w:rPr>
          <w:rFonts w:ascii="Times New Roman" w:hAnsi="Times New Roman"/>
          <w:sz w:val="26"/>
          <w:szCs w:val="26"/>
        </w:rPr>
        <w:t>е</w:t>
      </w:r>
      <w:r w:rsidR="00C91164" w:rsidRPr="00C91164">
        <w:rPr>
          <w:rFonts w:ascii="Times New Roman" w:hAnsi="Times New Roman"/>
          <w:sz w:val="26"/>
          <w:szCs w:val="26"/>
        </w:rPr>
        <w:t>тся)</w:t>
      </w:r>
      <w:r w:rsidR="00C803C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9185B" w:rsidRPr="0099185B" w:rsidRDefault="0099185B" w:rsidP="00057742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185B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057742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99185B" w:rsidRPr="0099185B" w:rsidRDefault="0099185B" w:rsidP="00057742">
      <w:pPr>
        <w:pStyle w:val="a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85B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99185B" w:rsidRDefault="0099185B" w:rsidP="00057742">
      <w:pPr>
        <w:pStyle w:val="af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99185B" w:rsidRDefault="0099185B" w:rsidP="00057742">
      <w:pPr>
        <w:pStyle w:val="af"/>
        <w:rPr>
          <w:rFonts w:ascii="Times New Roman" w:hAnsi="Times New Roman"/>
          <w:sz w:val="26"/>
          <w:szCs w:val="26"/>
        </w:rPr>
      </w:pPr>
    </w:p>
    <w:p w:rsidR="0099185B" w:rsidRPr="0099185B" w:rsidRDefault="0099185B" w:rsidP="00057742">
      <w:pPr>
        <w:pStyle w:val="af"/>
        <w:rPr>
          <w:rFonts w:ascii="Times New Roman" w:hAnsi="Times New Roman"/>
          <w:sz w:val="26"/>
          <w:szCs w:val="26"/>
        </w:rPr>
      </w:pPr>
    </w:p>
    <w:p w:rsidR="0099185B" w:rsidRPr="0099185B" w:rsidRDefault="0099185B" w:rsidP="00057742">
      <w:pPr>
        <w:pStyle w:val="af"/>
        <w:rPr>
          <w:rFonts w:ascii="Times New Roman" w:hAnsi="Times New Roman"/>
          <w:sz w:val="26"/>
          <w:szCs w:val="26"/>
        </w:rPr>
      </w:pPr>
      <w:r w:rsidRPr="0099185B">
        <w:rPr>
          <w:rFonts w:ascii="Times New Roman" w:hAnsi="Times New Roman"/>
          <w:sz w:val="26"/>
          <w:szCs w:val="26"/>
        </w:rPr>
        <w:t>Глава администрации</w:t>
      </w:r>
    </w:p>
    <w:p w:rsidR="0099185B" w:rsidRPr="0099185B" w:rsidRDefault="0099185B" w:rsidP="00057742">
      <w:pPr>
        <w:pStyle w:val="af"/>
        <w:rPr>
          <w:rFonts w:ascii="Times New Roman" w:hAnsi="Times New Roman"/>
          <w:lang w:eastAsia="ru-RU"/>
        </w:rPr>
      </w:pPr>
      <w:r w:rsidRPr="0099185B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99185B">
        <w:rPr>
          <w:rFonts w:ascii="Times New Roman" w:hAnsi="Times New Roman"/>
          <w:sz w:val="26"/>
          <w:szCs w:val="26"/>
        </w:rPr>
        <w:t xml:space="preserve"> </w:t>
      </w:r>
      <w:r w:rsidR="00057742">
        <w:rPr>
          <w:rFonts w:ascii="Times New Roman" w:hAnsi="Times New Roman"/>
          <w:sz w:val="26"/>
          <w:szCs w:val="26"/>
        </w:rPr>
        <w:t xml:space="preserve">          А.В. Деркач</w:t>
      </w:r>
    </w:p>
    <w:p w:rsidR="00057742" w:rsidRDefault="00057742" w:rsidP="00EE018C">
      <w:pPr>
        <w:spacing w:after="0" w:line="240" w:lineRule="auto"/>
        <w:ind w:left="6300"/>
        <w:jc w:val="right"/>
        <w:rPr>
          <w:rFonts w:ascii="Times New Roman" w:hAnsi="Times New Roman"/>
          <w:sz w:val="26"/>
          <w:szCs w:val="26"/>
          <w:lang w:eastAsia="ru-RU"/>
        </w:rPr>
        <w:sectPr w:rsidR="00057742" w:rsidSect="00057742">
          <w:pgSz w:w="11907" w:h="16840" w:code="9"/>
          <w:pgMar w:top="1418" w:right="567" w:bottom="851" w:left="1134" w:header="567" w:footer="709" w:gutter="0"/>
          <w:cols w:space="709"/>
          <w:titlePg/>
        </w:sectPr>
      </w:pPr>
    </w:p>
    <w:p w:rsidR="00C803C2" w:rsidRPr="002326E0" w:rsidRDefault="00C803C2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C803C2" w:rsidRPr="002326E0" w:rsidRDefault="00C803C2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>к нормативным затратам</w:t>
      </w:r>
    </w:p>
    <w:p w:rsidR="00C803C2" w:rsidRPr="002326E0" w:rsidRDefault="00C803C2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>на обесп</w:t>
      </w:r>
      <w:r>
        <w:rPr>
          <w:rFonts w:ascii="Times New Roman" w:hAnsi="Times New Roman"/>
          <w:sz w:val="26"/>
          <w:szCs w:val="26"/>
        </w:rPr>
        <w:t xml:space="preserve">ечение функций администрации </w:t>
      </w:r>
      <w:r w:rsidRPr="002326E0">
        <w:rPr>
          <w:rFonts w:ascii="Times New Roman" w:hAnsi="Times New Roman"/>
          <w:sz w:val="26"/>
          <w:szCs w:val="26"/>
        </w:rPr>
        <w:t xml:space="preserve">Спасского сельского поселения и подведомственных ей </w:t>
      </w:r>
    </w:p>
    <w:p w:rsidR="00C803C2" w:rsidRPr="002326E0" w:rsidRDefault="00C803C2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 xml:space="preserve">муниципальных казенных учреждений </w:t>
      </w:r>
    </w:p>
    <w:p w:rsidR="00C803C2" w:rsidRPr="002326E0" w:rsidRDefault="00C803C2" w:rsidP="00C803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03C2" w:rsidRPr="002326E0" w:rsidRDefault="00C803C2" w:rsidP="00C803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03C2" w:rsidRPr="002326E0" w:rsidRDefault="00C803C2" w:rsidP="00C803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>Норматив</w:t>
      </w:r>
    </w:p>
    <w:p w:rsidR="00C803C2" w:rsidRPr="002326E0" w:rsidRDefault="00C803C2" w:rsidP="00C803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>обеспечения функций а</w:t>
      </w:r>
      <w:r>
        <w:rPr>
          <w:rFonts w:ascii="Times New Roman" w:hAnsi="Times New Roman"/>
          <w:sz w:val="26"/>
          <w:szCs w:val="26"/>
        </w:rPr>
        <w:t xml:space="preserve">дминистрации Спасского сельского поселения и подведомственных ей </w:t>
      </w:r>
      <w:r w:rsidRPr="002326E0">
        <w:rPr>
          <w:rFonts w:ascii="Times New Roman" w:hAnsi="Times New Roman"/>
          <w:sz w:val="26"/>
          <w:szCs w:val="26"/>
        </w:rPr>
        <w:t>муниципальных казенных учреждений, применяемый при расчете нормативных затрат на приобретение периодических изданий и справочной литературы</w:t>
      </w:r>
    </w:p>
    <w:p w:rsidR="00C803C2" w:rsidRPr="002326E0" w:rsidRDefault="00C803C2" w:rsidP="00C803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0"/>
        <w:gridCol w:w="6663"/>
      </w:tblGrid>
      <w:tr w:rsidR="00C803C2" w:rsidRPr="002326E0" w:rsidTr="00A75AEB">
        <w:tc>
          <w:tcPr>
            <w:tcW w:w="8000" w:type="dxa"/>
          </w:tcPr>
          <w:p w:rsidR="00C803C2" w:rsidRPr="002326E0" w:rsidRDefault="00C803C2" w:rsidP="00A75A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663" w:type="dxa"/>
          </w:tcPr>
          <w:p w:rsidR="00C803C2" w:rsidRPr="002326E0" w:rsidRDefault="00C803C2" w:rsidP="00A75A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/сумма</w:t>
            </w:r>
          </w:p>
        </w:tc>
      </w:tr>
      <w:tr w:rsidR="00C803C2" w:rsidRPr="002326E0" w:rsidTr="00A75AEB">
        <w:tc>
          <w:tcPr>
            <w:tcW w:w="14663" w:type="dxa"/>
            <w:gridSpan w:val="2"/>
          </w:tcPr>
          <w:p w:rsidR="00C803C2" w:rsidRPr="002326E0" w:rsidRDefault="00C803C2" w:rsidP="00A75A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</w:tr>
      <w:tr w:rsidR="00C803C2" w:rsidRPr="002326E0" w:rsidTr="00A75AEB">
        <w:tc>
          <w:tcPr>
            <w:tcW w:w="8000" w:type="dxa"/>
          </w:tcPr>
          <w:p w:rsidR="00C803C2" w:rsidRPr="002326E0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 (в т.ч. специализированные газеты)</w:t>
            </w:r>
          </w:p>
        </w:tc>
        <w:tc>
          <w:tcPr>
            <w:tcW w:w="6663" w:type="dxa"/>
          </w:tcPr>
          <w:p w:rsidR="00C803C2" w:rsidRPr="002326E0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годовая подписка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3 наименований</w:t>
            </w:r>
          </w:p>
        </w:tc>
      </w:tr>
      <w:tr w:rsidR="00C803C2" w:rsidRPr="002326E0" w:rsidTr="00A75AEB">
        <w:tc>
          <w:tcPr>
            <w:tcW w:w="8000" w:type="dxa"/>
          </w:tcPr>
          <w:p w:rsidR="00C803C2" w:rsidRPr="002326E0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Специализированные журналы в части финансового и бюджетного учета, государственных закупок, по направлениям деятельности</w:t>
            </w:r>
          </w:p>
        </w:tc>
        <w:tc>
          <w:tcPr>
            <w:tcW w:w="6663" w:type="dxa"/>
          </w:tcPr>
          <w:p w:rsidR="00C803C2" w:rsidRPr="002326E0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годовая подписка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3 наименований</w:t>
            </w:r>
          </w:p>
        </w:tc>
      </w:tr>
      <w:tr w:rsidR="00C803C2" w:rsidRPr="002326E0" w:rsidTr="00A75AEB">
        <w:tc>
          <w:tcPr>
            <w:tcW w:w="14663" w:type="dxa"/>
            <w:gridSpan w:val="2"/>
          </w:tcPr>
          <w:p w:rsidR="00C803C2" w:rsidRPr="002326E0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Муниципальное казенное учреждение «СКО»</w:t>
            </w:r>
          </w:p>
        </w:tc>
      </w:tr>
      <w:tr w:rsidR="00C803C2" w:rsidRPr="003D5078" w:rsidTr="00A75AEB">
        <w:tc>
          <w:tcPr>
            <w:tcW w:w="8000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</w:t>
            </w:r>
          </w:p>
        </w:tc>
        <w:tc>
          <w:tcPr>
            <w:tcW w:w="6663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  <w:r w:rsidR="00162A50"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000,00 руб. в год</w:t>
            </w:r>
          </w:p>
        </w:tc>
      </w:tr>
      <w:tr w:rsidR="00C803C2" w:rsidRPr="003D5078" w:rsidTr="00A75AEB">
        <w:tc>
          <w:tcPr>
            <w:tcW w:w="8000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Специализированные журналы в части финансового и бюджетного учета, государственных закупок, по направлениям деятельности</w:t>
            </w:r>
          </w:p>
        </w:tc>
        <w:tc>
          <w:tcPr>
            <w:tcW w:w="6663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10 000,00 руб. в год</w:t>
            </w:r>
          </w:p>
        </w:tc>
      </w:tr>
    </w:tbl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515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5B1B" w:rsidRPr="003D5078" w:rsidRDefault="00515B1B" w:rsidP="00515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3D5078"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C803C2" w:rsidRPr="003D5078" w:rsidRDefault="00C803C2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3D5078">
        <w:rPr>
          <w:rFonts w:ascii="Times New Roman" w:hAnsi="Times New Roman"/>
          <w:sz w:val="26"/>
          <w:szCs w:val="26"/>
        </w:rPr>
        <w:t>к нормативным затратам</w:t>
      </w:r>
    </w:p>
    <w:p w:rsidR="00C803C2" w:rsidRPr="003D5078" w:rsidRDefault="00C803C2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3D5078">
        <w:rPr>
          <w:rFonts w:ascii="Times New Roman" w:hAnsi="Times New Roman"/>
          <w:sz w:val="26"/>
          <w:szCs w:val="26"/>
        </w:rPr>
        <w:t xml:space="preserve">на обеспечение функций администрации Спасского сельского поселения и подведомственных ей </w:t>
      </w:r>
    </w:p>
    <w:p w:rsidR="00C803C2" w:rsidRPr="003D5078" w:rsidRDefault="00C803C2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3D5078">
        <w:rPr>
          <w:rFonts w:ascii="Times New Roman" w:hAnsi="Times New Roman"/>
          <w:sz w:val="26"/>
          <w:szCs w:val="26"/>
        </w:rPr>
        <w:t xml:space="preserve">муниципальных казенных учреждений </w:t>
      </w:r>
    </w:p>
    <w:p w:rsidR="00C803C2" w:rsidRPr="003D5078" w:rsidRDefault="00C803C2" w:rsidP="00C803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03C2" w:rsidRPr="003D5078" w:rsidRDefault="00C803C2" w:rsidP="00C803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03C2" w:rsidRPr="003D5078" w:rsidRDefault="00C803C2" w:rsidP="00C803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5078">
        <w:rPr>
          <w:rFonts w:ascii="Times New Roman" w:hAnsi="Times New Roman"/>
          <w:sz w:val="26"/>
          <w:szCs w:val="26"/>
        </w:rPr>
        <w:t>Норматив</w:t>
      </w:r>
    </w:p>
    <w:p w:rsidR="00C803C2" w:rsidRPr="003D5078" w:rsidRDefault="00C803C2" w:rsidP="00C803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5078">
        <w:rPr>
          <w:rFonts w:ascii="Times New Roman" w:hAnsi="Times New Roman"/>
          <w:sz w:val="26"/>
          <w:szCs w:val="26"/>
        </w:rPr>
        <w:t>обеспечения функций администрации Спасского сельского поселения и подведомственных ей муниципальных казенных учреждений, применяемый при расчете нормативных затрат на приобретение мебели</w:t>
      </w:r>
    </w:p>
    <w:p w:rsidR="00C803C2" w:rsidRPr="003D5078" w:rsidRDefault="00C803C2" w:rsidP="00C803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5078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670"/>
        <w:gridCol w:w="4395"/>
      </w:tblGrid>
      <w:tr w:rsidR="00C803C2" w:rsidRPr="003D5078" w:rsidTr="00A75AEB">
        <w:tc>
          <w:tcPr>
            <w:tcW w:w="4598" w:type="dxa"/>
          </w:tcPr>
          <w:p w:rsidR="00C803C2" w:rsidRPr="003D5078" w:rsidRDefault="00C803C2" w:rsidP="00A75A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C803C2" w:rsidRPr="003D5078" w:rsidRDefault="00C803C2" w:rsidP="00A75A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4395" w:type="dxa"/>
          </w:tcPr>
          <w:p w:rsidR="00C803C2" w:rsidRPr="003D5078" w:rsidRDefault="00C803C2" w:rsidP="00A75A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</w:tc>
      </w:tr>
      <w:tr w:rsidR="00C803C2" w:rsidRPr="003D5078" w:rsidTr="00A75AEB">
        <w:tc>
          <w:tcPr>
            <w:tcW w:w="459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Стол компьютерный/рабочий</w:t>
            </w:r>
          </w:p>
        </w:tc>
        <w:tc>
          <w:tcPr>
            <w:tcW w:w="5670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по числу работников</w:t>
            </w:r>
          </w:p>
        </w:tc>
        <w:tc>
          <w:tcPr>
            <w:tcW w:w="4395" w:type="dxa"/>
          </w:tcPr>
          <w:p w:rsidR="00C803C2" w:rsidRPr="003D5078" w:rsidRDefault="00515B1B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> 000,00 руб. за единицу</w:t>
            </w:r>
          </w:p>
        </w:tc>
      </w:tr>
      <w:tr w:rsidR="00C803C2" w:rsidRPr="003D5078" w:rsidTr="00A75AEB">
        <w:tc>
          <w:tcPr>
            <w:tcW w:w="4598" w:type="dxa"/>
          </w:tcPr>
          <w:p w:rsidR="00C803C2" w:rsidRPr="003D5078" w:rsidRDefault="00C803C2" w:rsidP="00A75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78">
              <w:rPr>
                <w:rFonts w:ascii="Times New Roman" w:hAnsi="Times New Roman"/>
                <w:sz w:val="26"/>
                <w:szCs w:val="26"/>
              </w:rPr>
              <w:t>Подставка под компьютер</w:t>
            </w:r>
          </w:p>
        </w:tc>
        <w:tc>
          <w:tcPr>
            <w:tcW w:w="5670" w:type="dxa"/>
          </w:tcPr>
          <w:p w:rsidR="00C803C2" w:rsidRPr="003D5078" w:rsidRDefault="00C803C2" w:rsidP="00A75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78">
              <w:rPr>
                <w:rFonts w:ascii="Times New Roman" w:hAnsi="Times New Roman"/>
                <w:sz w:val="26"/>
                <w:szCs w:val="26"/>
              </w:rPr>
              <w:t>1 единица на 1 рабочее место</w:t>
            </w:r>
          </w:p>
        </w:tc>
        <w:tc>
          <w:tcPr>
            <w:tcW w:w="4395" w:type="dxa"/>
          </w:tcPr>
          <w:p w:rsidR="00C803C2" w:rsidRPr="003D5078" w:rsidRDefault="00C803C2" w:rsidP="00A75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78">
              <w:rPr>
                <w:rFonts w:ascii="Times New Roman" w:hAnsi="Times New Roman"/>
                <w:sz w:val="26"/>
                <w:szCs w:val="26"/>
              </w:rPr>
              <w:t>не более 4 000,00 руб. за единицу</w:t>
            </w:r>
          </w:p>
        </w:tc>
      </w:tr>
      <w:tr w:rsidR="00C803C2" w:rsidRPr="003D5078" w:rsidTr="00A75AEB">
        <w:tc>
          <w:tcPr>
            <w:tcW w:w="4598" w:type="dxa"/>
          </w:tcPr>
          <w:p w:rsidR="00C803C2" w:rsidRPr="003D5078" w:rsidRDefault="00C803C2" w:rsidP="00A75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78">
              <w:rPr>
                <w:rFonts w:ascii="Times New Roman" w:hAnsi="Times New Roman"/>
                <w:sz w:val="26"/>
                <w:szCs w:val="26"/>
              </w:rPr>
              <w:t>Подставка под монитор</w:t>
            </w:r>
          </w:p>
        </w:tc>
        <w:tc>
          <w:tcPr>
            <w:tcW w:w="5670" w:type="dxa"/>
          </w:tcPr>
          <w:p w:rsidR="00C803C2" w:rsidRPr="003D5078" w:rsidRDefault="00C803C2" w:rsidP="00A75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78">
              <w:rPr>
                <w:rFonts w:ascii="Times New Roman" w:hAnsi="Times New Roman"/>
                <w:sz w:val="26"/>
                <w:szCs w:val="26"/>
              </w:rPr>
              <w:t>1 единица на 1 рабочее место</w:t>
            </w:r>
          </w:p>
        </w:tc>
        <w:tc>
          <w:tcPr>
            <w:tcW w:w="4395" w:type="dxa"/>
          </w:tcPr>
          <w:p w:rsidR="00C803C2" w:rsidRPr="003D5078" w:rsidRDefault="00C803C2" w:rsidP="00A75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78">
              <w:rPr>
                <w:rFonts w:ascii="Times New Roman" w:hAnsi="Times New Roman"/>
                <w:sz w:val="26"/>
                <w:szCs w:val="26"/>
              </w:rPr>
              <w:t>не более 3 000,00 руб. за единицу</w:t>
            </w:r>
          </w:p>
        </w:tc>
      </w:tr>
      <w:tr w:rsidR="00C803C2" w:rsidRPr="003D5078" w:rsidTr="00A75AEB">
        <w:tc>
          <w:tcPr>
            <w:tcW w:w="459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Тумба к рабочему столу</w:t>
            </w:r>
          </w:p>
        </w:tc>
        <w:tc>
          <w:tcPr>
            <w:tcW w:w="5670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1 единица на 1 работника</w:t>
            </w:r>
          </w:p>
        </w:tc>
        <w:tc>
          <w:tcPr>
            <w:tcW w:w="4395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6 000,00 руб. за единицу</w:t>
            </w:r>
          </w:p>
        </w:tc>
      </w:tr>
      <w:tr w:rsidR="00C803C2" w:rsidRPr="003D5078" w:rsidTr="00A75AEB">
        <w:tc>
          <w:tcPr>
            <w:tcW w:w="459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Кресло офисное</w:t>
            </w:r>
          </w:p>
        </w:tc>
        <w:tc>
          <w:tcPr>
            <w:tcW w:w="5670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1 единица на 1 работника</w:t>
            </w:r>
          </w:p>
        </w:tc>
        <w:tc>
          <w:tcPr>
            <w:tcW w:w="4395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6 000,00 руб. за единицу</w:t>
            </w:r>
          </w:p>
        </w:tc>
      </w:tr>
      <w:tr w:rsidR="00C803C2" w:rsidRPr="003D5078" w:rsidTr="00A75AEB">
        <w:tc>
          <w:tcPr>
            <w:tcW w:w="459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Стул</w:t>
            </w:r>
          </w:p>
        </w:tc>
        <w:tc>
          <w:tcPr>
            <w:tcW w:w="5670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1 единица на 1 работника</w:t>
            </w:r>
          </w:p>
        </w:tc>
        <w:tc>
          <w:tcPr>
            <w:tcW w:w="4395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2 000,00 руб. за единицу</w:t>
            </w:r>
          </w:p>
        </w:tc>
      </w:tr>
      <w:tr w:rsidR="00C803C2" w:rsidRPr="003D5078" w:rsidTr="00A75AEB">
        <w:tc>
          <w:tcPr>
            <w:tcW w:w="459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Шкаф для одежды</w:t>
            </w:r>
          </w:p>
        </w:tc>
        <w:tc>
          <w:tcPr>
            <w:tcW w:w="5670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1 единица на 2 работника</w:t>
            </w:r>
          </w:p>
        </w:tc>
        <w:tc>
          <w:tcPr>
            <w:tcW w:w="4395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8 000,00 руб. за единицу</w:t>
            </w:r>
          </w:p>
        </w:tc>
      </w:tr>
      <w:tr w:rsidR="00C803C2" w:rsidRPr="003D5078" w:rsidTr="00A75AEB">
        <w:tc>
          <w:tcPr>
            <w:tcW w:w="459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Шкаф или стеллаж для документов</w:t>
            </w:r>
          </w:p>
        </w:tc>
        <w:tc>
          <w:tcPr>
            <w:tcW w:w="5670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1 единица на 1 работника</w:t>
            </w:r>
          </w:p>
        </w:tc>
        <w:tc>
          <w:tcPr>
            <w:tcW w:w="4395" w:type="dxa"/>
          </w:tcPr>
          <w:p w:rsidR="00C803C2" w:rsidRPr="003D5078" w:rsidRDefault="00515B1B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> 000,00 руб. за единицу</w:t>
            </w:r>
          </w:p>
        </w:tc>
      </w:tr>
      <w:tr w:rsidR="00C803C2" w:rsidRPr="003D5078" w:rsidTr="00A75AEB">
        <w:tc>
          <w:tcPr>
            <w:tcW w:w="4598" w:type="dxa"/>
          </w:tcPr>
          <w:p w:rsidR="00C803C2" w:rsidRPr="003D5078" w:rsidRDefault="00C803C2" w:rsidP="00A75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78">
              <w:rPr>
                <w:rFonts w:ascii="Times New Roman" w:hAnsi="Times New Roman"/>
                <w:sz w:val="26"/>
                <w:szCs w:val="26"/>
              </w:rPr>
              <w:t>Полка навесная</w:t>
            </w:r>
          </w:p>
        </w:tc>
        <w:tc>
          <w:tcPr>
            <w:tcW w:w="5670" w:type="dxa"/>
          </w:tcPr>
          <w:p w:rsidR="00C803C2" w:rsidRPr="003D5078" w:rsidRDefault="00C803C2" w:rsidP="00A75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78">
              <w:rPr>
                <w:rFonts w:ascii="Times New Roman" w:hAnsi="Times New Roman"/>
                <w:sz w:val="26"/>
                <w:szCs w:val="26"/>
              </w:rPr>
              <w:t>1 единица на 1 работника</w:t>
            </w:r>
          </w:p>
        </w:tc>
        <w:tc>
          <w:tcPr>
            <w:tcW w:w="4395" w:type="dxa"/>
          </w:tcPr>
          <w:p w:rsidR="00C803C2" w:rsidRPr="003D5078" w:rsidRDefault="00C803C2" w:rsidP="00A75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78">
              <w:rPr>
                <w:rFonts w:ascii="Times New Roman" w:hAnsi="Times New Roman"/>
                <w:sz w:val="26"/>
                <w:szCs w:val="26"/>
              </w:rPr>
              <w:t>не более 5 000,00 руб. за единицу</w:t>
            </w:r>
          </w:p>
        </w:tc>
      </w:tr>
      <w:tr w:rsidR="00C803C2" w:rsidRPr="003D5078" w:rsidTr="00A75AEB">
        <w:tc>
          <w:tcPr>
            <w:tcW w:w="4598" w:type="dxa"/>
          </w:tcPr>
          <w:p w:rsidR="00C803C2" w:rsidRPr="003D5078" w:rsidRDefault="00C803C2" w:rsidP="00A75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78">
              <w:rPr>
                <w:rFonts w:ascii="Times New Roman" w:hAnsi="Times New Roman"/>
                <w:sz w:val="26"/>
                <w:szCs w:val="26"/>
              </w:rPr>
              <w:t>Полка угловая</w:t>
            </w:r>
          </w:p>
        </w:tc>
        <w:tc>
          <w:tcPr>
            <w:tcW w:w="5670" w:type="dxa"/>
          </w:tcPr>
          <w:p w:rsidR="00C803C2" w:rsidRPr="003D5078" w:rsidRDefault="00C803C2" w:rsidP="00A75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78">
              <w:rPr>
                <w:rFonts w:ascii="Times New Roman" w:hAnsi="Times New Roman"/>
                <w:sz w:val="26"/>
                <w:szCs w:val="26"/>
              </w:rPr>
              <w:t>1 единица на 1 работника</w:t>
            </w:r>
          </w:p>
        </w:tc>
        <w:tc>
          <w:tcPr>
            <w:tcW w:w="4395" w:type="dxa"/>
          </w:tcPr>
          <w:p w:rsidR="00C803C2" w:rsidRPr="003D5078" w:rsidRDefault="00C803C2" w:rsidP="00A75A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78">
              <w:rPr>
                <w:rFonts w:ascii="Times New Roman" w:hAnsi="Times New Roman"/>
                <w:sz w:val="26"/>
                <w:szCs w:val="26"/>
              </w:rPr>
              <w:t>не более 5 000,00 руб. за единицу</w:t>
            </w:r>
          </w:p>
        </w:tc>
      </w:tr>
      <w:tr w:rsidR="00C803C2" w:rsidRPr="003D5078" w:rsidTr="00A75AEB">
        <w:tc>
          <w:tcPr>
            <w:tcW w:w="459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Шкаф металлический несгораемый </w:t>
            </w:r>
            <w:r w:rsidRPr="003D5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(сейф)</w:t>
            </w:r>
          </w:p>
        </w:tc>
        <w:tc>
          <w:tcPr>
            <w:tcW w:w="5670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необходимости</w:t>
            </w:r>
          </w:p>
        </w:tc>
        <w:tc>
          <w:tcPr>
            <w:tcW w:w="4395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50 000,00 руб. за единицу</w:t>
            </w:r>
          </w:p>
        </w:tc>
      </w:tr>
      <w:tr w:rsidR="00C803C2" w:rsidRPr="003D5078" w:rsidTr="00A75AEB">
        <w:tc>
          <w:tcPr>
            <w:tcW w:w="459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Вешалка напольная</w:t>
            </w:r>
          </w:p>
        </w:tc>
        <w:tc>
          <w:tcPr>
            <w:tcW w:w="5670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1 единица на 1 кабинет</w:t>
            </w:r>
          </w:p>
        </w:tc>
        <w:tc>
          <w:tcPr>
            <w:tcW w:w="4395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4 000,00 руб. за единицу</w:t>
            </w:r>
          </w:p>
        </w:tc>
      </w:tr>
    </w:tbl>
    <w:p w:rsidR="00C803C2" w:rsidRPr="003D5078" w:rsidRDefault="00C803C2" w:rsidP="00C803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C803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5078">
        <w:rPr>
          <w:rFonts w:ascii="Times New Roman" w:hAnsi="Times New Roman"/>
          <w:sz w:val="26"/>
          <w:szCs w:val="26"/>
        </w:rPr>
        <w:t>Приобретение мебели осуществляется с учетом фактического наличия и нормативного срока эксплуатации</w:t>
      </w: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515B1B" w:rsidRPr="003D5078" w:rsidRDefault="00515B1B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3D5078">
        <w:rPr>
          <w:rFonts w:ascii="Times New Roman" w:hAnsi="Times New Roman"/>
          <w:sz w:val="26"/>
          <w:szCs w:val="26"/>
        </w:rPr>
        <w:lastRenderedPageBreak/>
        <w:t>Приложение № 7</w:t>
      </w:r>
    </w:p>
    <w:p w:rsidR="00C803C2" w:rsidRPr="003D5078" w:rsidRDefault="00C803C2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3D5078">
        <w:rPr>
          <w:rFonts w:ascii="Times New Roman" w:hAnsi="Times New Roman"/>
          <w:sz w:val="26"/>
          <w:szCs w:val="26"/>
        </w:rPr>
        <w:t>к нормативным затратам</w:t>
      </w:r>
    </w:p>
    <w:p w:rsidR="00C803C2" w:rsidRPr="003D5078" w:rsidRDefault="00C803C2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3D5078">
        <w:rPr>
          <w:rFonts w:ascii="Times New Roman" w:hAnsi="Times New Roman"/>
          <w:sz w:val="26"/>
          <w:szCs w:val="26"/>
        </w:rPr>
        <w:t xml:space="preserve">на обеспечение функций администрации Спасского сельского поселения и подведомственных ей </w:t>
      </w:r>
    </w:p>
    <w:p w:rsidR="00C803C2" w:rsidRPr="003D5078" w:rsidRDefault="00C803C2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3D5078">
        <w:rPr>
          <w:rFonts w:ascii="Times New Roman" w:hAnsi="Times New Roman"/>
          <w:sz w:val="26"/>
          <w:szCs w:val="26"/>
        </w:rPr>
        <w:t xml:space="preserve">муниципальных казенных учреждений </w:t>
      </w:r>
    </w:p>
    <w:p w:rsidR="00C803C2" w:rsidRPr="003D5078" w:rsidRDefault="00C803C2" w:rsidP="00C803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03C2" w:rsidRPr="003D5078" w:rsidRDefault="00C803C2" w:rsidP="00C803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03C2" w:rsidRPr="003D5078" w:rsidRDefault="00C803C2" w:rsidP="00C803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5078">
        <w:rPr>
          <w:rFonts w:ascii="Times New Roman" w:hAnsi="Times New Roman"/>
          <w:sz w:val="26"/>
          <w:szCs w:val="26"/>
        </w:rPr>
        <w:t>Норматив</w:t>
      </w:r>
    </w:p>
    <w:p w:rsidR="00C803C2" w:rsidRPr="003D5078" w:rsidRDefault="00C803C2" w:rsidP="00C803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5078">
        <w:rPr>
          <w:rFonts w:ascii="Times New Roman" w:hAnsi="Times New Roman"/>
          <w:sz w:val="26"/>
          <w:szCs w:val="26"/>
        </w:rPr>
        <w:t>обеспечения функций администрации Спасского сельского поселения и подведомственных ей муниципальных казенных учреждений, применяемый при расчете нормативных затрат на приобретение хозяйственных товаров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7229"/>
        <w:gridCol w:w="3828"/>
      </w:tblGrid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Вид хозяйственных товаров и принадлежностей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Количество хозяйственных товаров и принадлежностей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Цена приобретения единицы хозяйственных товаров и принадлежностей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Чистящее средство жидкое/порошкообразное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 штук (1000 мл/грамм) для Учреждений ежегодно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200 руб. за 1 штуку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Чистящее средство (чистящий гель) для сантехники (для унитаза)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 штук (1000 мл/грамм) для Учреждений ежегодно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200 руб. за 1 штуку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Средство дезинфицирующее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 штук (1000 мл/грамм) для Учреждений ежегодно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180 руб. за 1 штуку</w:t>
            </w:r>
          </w:p>
        </w:tc>
      </w:tr>
      <w:tr w:rsidR="00072CB5" w:rsidRPr="003D5078" w:rsidTr="00A75AEB">
        <w:tc>
          <w:tcPr>
            <w:tcW w:w="3606" w:type="dxa"/>
          </w:tcPr>
          <w:p w:rsidR="00072CB5" w:rsidRPr="003D5078" w:rsidRDefault="00072CB5" w:rsidP="00F23B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Жидкость для омовения стекол автомобиля</w:t>
            </w:r>
          </w:p>
        </w:tc>
        <w:tc>
          <w:tcPr>
            <w:tcW w:w="7229" w:type="dxa"/>
          </w:tcPr>
          <w:p w:rsidR="00072CB5" w:rsidRPr="003D5078" w:rsidRDefault="00072CB5" w:rsidP="00F23B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3D5078">
                <w:rPr>
                  <w:rFonts w:ascii="Times New Roman" w:hAnsi="Times New Roman" w:cs="Times New Roman"/>
                  <w:sz w:val="26"/>
                  <w:szCs w:val="26"/>
                </w:rPr>
                <w:t>20 литров</w:t>
              </w:r>
            </w:smartTag>
            <w:r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1 автомобиль Учреждений ежегодно</w:t>
            </w:r>
          </w:p>
        </w:tc>
        <w:tc>
          <w:tcPr>
            <w:tcW w:w="3828" w:type="dxa"/>
          </w:tcPr>
          <w:p w:rsidR="00072CB5" w:rsidRPr="003D5078" w:rsidRDefault="00072CB5" w:rsidP="00F23B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не более 50 руб.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3D5078">
                <w:rPr>
                  <w:rFonts w:ascii="Times New Roman" w:hAnsi="Times New Roman" w:cs="Times New Roman"/>
                  <w:sz w:val="26"/>
                  <w:szCs w:val="26"/>
                </w:rPr>
                <w:t>1 литр</w:t>
              </w:r>
            </w:smartTag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Моющее средство для стекол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 штук (500 мл) для Учреждений ежегодно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150 руб. за 1 штуку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Чистящий спрей для стёкол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 штук (500 мл) для Учреждений ежегодно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200 руб. за 1 штуку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Моющее (чистящее) средство для пола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 штук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3D5078">
                <w:rPr>
                  <w:rFonts w:ascii="Times New Roman" w:hAnsi="Times New Roman" w:cs="Times New Roman"/>
                  <w:sz w:val="26"/>
                  <w:szCs w:val="26"/>
                </w:rPr>
                <w:t>5 л</w:t>
              </w:r>
            </w:smartTag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) для Учреждений ежегодно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200 руб.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3D5078">
                <w:rPr>
                  <w:rFonts w:ascii="Times New Roman" w:hAnsi="Times New Roman" w:cs="Times New Roman"/>
                  <w:sz w:val="26"/>
                  <w:szCs w:val="26"/>
                </w:rPr>
                <w:t>1 литр</w:t>
              </w:r>
            </w:smartTag>
          </w:p>
        </w:tc>
      </w:tr>
      <w:tr w:rsidR="00C803C2" w:rsidRPr="003D5078" w:rsidTr="00A75AEB">
        <w:trPr>
          <w:trHeight w:val="494"/>
        </w:trPr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Жидкость для мытья посуды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 литров для Учреждений ежегодно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200 руб. за 1 литр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Губка для мытья посуды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24 штук в год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45 руб. за штуку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24 пар для Учреждений ежегодно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120 руб. за 1 пару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Перчатки х/б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100 пар для Учреждений ежегодно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105 руб. за 1 пару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Мешок/пакет для мусорных корзин (объем 20л, 25л, 30л, 35л)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1000 штук в расчете на Учреждение ежегодно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10 руб. за 1 штуку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Мешок/пакет для мусора (объем 160л, 180 л, 190л, 200л)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500 штук для Учреждений ежегодно</w:t>
            </w:r>
          </w:p>
        </w:tc>
        <w:tc>
          <w:tcPr>
            <w:tcW w:w="3828" w:type="dxa"/>
          </w:tcPr>
          <w:p w:rsidR="00C803C2" w:rsidRPr="003D5078" w:rsidRDefault="0075047A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803C2" w:rsidRPr="003D507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>руб. за 1 штуку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Лопата снеговая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 штуки в расчете на 1 уборщика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1200 руб. за 1 штуку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Ведро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3 штуки в расчете на 1 уборщика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200 руб. за 1 штуку</w:t>
            </w:r>
          </w:p>
        </w:tc>
      </w:tr>
      <w:tr w:rsidR="00C803C2" w:rsidRPr="003D5078" w:rsidTr="00A75AEB">
        <w:tc>
          <w:tcPr>
            <w:tcW w:w="3606" w:type="dxa"/>
            <w:shd w:val="clear" w:color="auto" w:fill="auto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Швабра</w:t>
            </w:r>
          </w:p>
        </w:tc>
        <w:tc>
          <w:tcPr>
            <w:tcW w:w="7229" w:type="dxa"/>
            <w:shd w:val="clear" w:color="auto" w:fill="auto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 штуки в расчете на 1 уборщика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500 руб. за 1 штуку</w:t>
            </w:r>
          </w:p>
        </w:tc>
      </w:tr>
      <w:tr w:rsidR="00C803C2" w:rsidRPr="003D5078" w:rsidTr="00A75AEB">
        <w:tc>
          <w:tcPr>
            <w:tcW w:w="3606" w:type="dxa"/>
            <w:shd w:val="clear" w:color="auto" w:fill="auto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Веник</w:t>
            </w:r>
          </w:p>
        </w:tc>
        <w:tc>
          <w:tcPr>
            <w:tcW w:w="7229" w:type="dxa"/>
            <w:shd w:val="clear" w:color="auto" w:fill="auto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 штуки в расчете на 1 уборщика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200 руб. за 1 штуку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Мыло хозяйственное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100 штук по Учреждению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80 руб. за 1 штуку</w:t>
            </w:r>
          </w:p>
        </w:tc>
      </w:tr>
      <w:tr w:rsidR="00C803C2" w:rsidRPr="003D5078" w:rsidTr="00A75AEB">
        <w:trPr>
          <w:trHeight w:val="355"/>
        </w:trPr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Мыло туалетное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120 штук по Учреждению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100 руб. за 1 штуку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Мыло туалетное жидкое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10 литров по Учреждению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200 руб. за 1 литр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Батарейки (аккумуляторы)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40 штук по Учреждению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200 руб. за 1 штуку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Лампы люминесцентные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60 штук по Учреждению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350 руб. за 1 штуку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Тряпка (салфетка) для мытья </w:t>
            </w:r>
            <w:r w:rsidRPr="003D5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полов (нетканное полотно)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160 штук по Учреждению (36 погонных метров)</w:t>
            </w:r>
          </w:p>
        </w:tc>
        <w:tc>
          <w:tcPr>
            <w:tcW w:w="3828" w:type="dxa"/>
          </w:tcPr>
          <w:p w:rsidR="00C803C2" w:rsidRPr="003D5078" w:rsidRDefault="0020601B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0 руб. за штуку (за 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метр)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Тряпка (салфетка) для мытья окон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36 штук по Учреждению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200 руб. за штуку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Освежитель воздуха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8–и флаконов в год на Учреждение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500 руб. за флакон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Бумага туалетная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56 рулонов на Учреждение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30 руб. за рулон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Порошок стиральный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12 кг в год на Учреждение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 160 руб. за 1 кг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Фильтры (кассеты) сменные для очистки воды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24 штук в год на Учреждение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300,00 руб. за единицу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Дизельное топливо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100 литров в год по зданию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  <w:r w:rsidR="00515B1B"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000,0 руб. в год по учреждению</w:t>
            </w:r>
          </w:p>
        </w:tc>
      </w:tr>
      <w:tr w:rsidR="00C803C2" w:rsidRPr="003D5078" w:rsidTr="00A75AEB">
        <w:tc>
          <w:tcPr>
            <w:tcW w:w="14663" w:type="dxa"/>
            <w:gridSpan w:val="3"/>
          </w:tcPr>
          <w:p w:rsidR="00C803C2" w:rsidRPr="003D5078" w:rsidRDefault="00C803C2" w:rsidP="00A75A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Содержание автотранспорта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Бензин  Аи - 92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3000,0 литров в год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45,0 руб. за 1 литр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Бензин Аи-95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3500,0 литров в год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50,00 руб. за 1 литр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Комплект резины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  <w:r w:rsidR="00111E2C"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000,0 руб.в год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Масло летнее</w:t>
            </w:r>
          </w:p>
        </w:tc>
        <w:tc>
          <w:tcPr>
            <w:tcW w:w="7229" w:type="dxa"/>
          </w:tcPr>
          <w:p w:rsidR="00C803C2" w:rsidRPr="003D5078" w:rsidRDefault="00111E2C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 литров</w:t>
            </w:r>
          </w:p>
        </w:tc>
        <w:tc>
          <w:tcPr>
            <w:tcW w:w="3828" w:type="dxa"/>
          </w:tcPr>
          <w:p w:rsidR="00C803C2" w:rsidRPr="003D5078" w:rsidRDefault="00111E2C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550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>,0 руб. за литр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Масло зимнее</w:t>
            </w:r>
          </w:p>
        </w:tc>
        <w:tc>
          <w:tcPr>
            <w:tcW w:w="7229" w:type="dxa"/>
          </w:tcPr>
          <w:p w:rsidR="00C803C2" w:rsidRPr="003D5078" w:rsidRDefault="00111E2C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 литров</w:t>
            </w:r>
          </w:p>
        </w:tc>
        <w:tc>
          <w:tcPr>
            <w:tcW w:w="3828" w:type="dxa"/>
          </w:tcPr>
          <w:p w:rsidR="00C803C2" w:rsidRPr="003D5078" w:rsidRDefault="00111E2C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550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>,0 руб. за литр</w:t>
            </w:r>
          </w:p>
        </w:tc>
      </w:tr>
      <w:tr w:rsidR="00C803C2" w:rsidRPr="003D5078" w:rsidTr="00A75AEB">
        <w:tc>
          <w:tcPr>
            <w:tcW w:w="3606" w:type="dxa"/>
            <w:shd w:val="clear" w:color="auto" w:fill="auto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Омыватель стекол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20 литров</w:t>
            </w:r>
          </w:p>
        </w:tc>
        <w:tc>
          <w:tcPr>
            <w:tcW w:w="3828" w:type="dxa"/>
          </w:tcPr>
          <w:p w:rsidR="00C803C2" w:rsidRPr="003D5078" w:rsidRDefault="00111E2C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>0,0 руб. за литр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Дворники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2 комплекта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100,0 руб. за комплект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Антифриз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12 литров</w:t>
            </w:r>
          </w:p>
        </w:tc>
        <w:tc>
          <w:tcPr>
            <w:tcW w:w="3828" w:type="dxa"/>
          </w:tcPr>
          <w:p w:rsidR="00C803C2" w:rsidRPr="003D5078" w:rsidRDefault="00111E2C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300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>,0 руб. за литр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Тормозная жидкость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1 литр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200,0 руб. в год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Стекло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1 штука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850,0 руб. в год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Лампочки комплект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1 комплект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700,0 руб. за комплект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Фильтр масляный</w:t>
            </w:r>
          </w:p>
        </w:tc>
        <w:tc>
          <w:tcPr>
            <w:tcW w:w="7229" w:type="dxa"/>
          </w:tcPr>
          <w:p w:rsidR="00C803C2" w:rsidRPr="003D5078" w:rsidRDefault="00111E2C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3828" w:type="dxa"/>
          </w:tcPr>
          <w:p w:rsidR="00C803C2" w:rsidRPr="003D5078" w:rsidRDefault="00111E2C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00,0 руб. за штуку 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Фильтр воздушный</w:t>
            </w:r>
          </w:p>
        </w:tc>
        <w:tc>
          <w:tcPr>
            <w:tcW w:w="7229" w:type="dxa"/>
          </w:tcPr>
          <w:p w:rsidR="00C803C2" w:rsidRPr="003D5078" w:rsidRDefault="00111E2C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3828" w:type="dxa"/>
          </w:tcPr>
          <w:p w:rsidR="00C803C2" w:rsidRPr="003D5078" w:rsidRDefault="00111E2C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>00,0 руб. за штуку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Монтаж, ремонт  и балансировка колес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6 раз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  <w:r w:rsidR="00111E2C"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000,0 в год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Услуги страхования автотранспорта</w:t>
            </w:r>
          </w:p>
        </w:tc>
        <w:tc>
          <w:tcPr>
            <w:tcW w:w="7229" w:type="dxa"/>
          </w:tcPr>
          <w:p w:rsidR="00C803C2" w:rsidRPr="003D5078" w:rsidRDefault="00111E2C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2 автомобиля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111E2C" w:rsidRPr="003D50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1E2C"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000,0 руб. в год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Масло для коробки и раздатки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C803C2" w:rsidRPr="003D5078" w:rsidRDefault="00111E2C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 0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>00,0 руб. в год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Диагностика ходовой части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2 раза</w:t>
            </w: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  <w:r w:rsidR="00111E2C"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600,0  в год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Кузовные работы (замена порогов, ручек, фары)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C803C2" w:rsidRPr="003D5078" w:rsidRDefault="00111E2C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30 0</w:t>
            </w:r>
            <w:r w:rsidR="00C803C2" w:rsidRPr="003D5078">
              <w:rPr>
                <w:rFonts w:ascii="Times New Roman" w:hAnsi="Times New Roman" w:cs="Times New Roman"/>
                <w:sz w:val="26"/>
                <w:szCs w:val="26"/>
              </w:rPr>
              <w:t>00,0 в год</w:t>
            </w:r>
          </w:p>
        </w:tc>
      </w:tr>
      <w:tr w:rsidR="00C803C2" w:rsidRPr="003D5078" w:rsidTr="00A75AEB">
        <w:tc>
          <w:tcPr>
            <w:tcW w:w="3606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Коврики под ноги</w:t>
            </w:r>
          </w:p>
        </w:tc>
        <w:tc>
          <w:tcPr>
            <w:tcW w:w="7229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C803C2" w:rsidRPr="003D5078" w:rsidRDefault="00C803C2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  <w:r w:rsidR="00111E2C"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000,0 в год</w:t>
            </w:r>
          </w:p>
        </w:tc>
      </w:tr>
      <w:tr w:rsidR="00D14ED0" w:rsidRPr="003D5078" w:rsidTr="00A75AEB">
        <w:tc>
          <w:tcPr>
            <w:tcW w:w="3606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Замена масла и масляного фильтра</w:t>
            </w:r>
          </w:p>
        </w:tc>
        <w:tc>
          <w:tcPr>
            <w:tcW w:w="7229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2 раза</w:t>
            </w:r>
          </w:p>
        </w:tc>
        <w:tc>
          <w:tcPr>
            <w:tcW w:w="3828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5 000,0 руб. в год</w:t>
            </w:r>
          </w:p>
        </w:tc>
      </w:tr>
      <w:tr w:rsidR="00D14ED0" w:rsidRPr="003D5078" w:rsidTr="00A75AEB">
        <w:tc>
          <w:tcPr>
            <w:tcW w:w="3606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Подкрылок задний (правый, левый)</w:t>
            </w:r>
          </w:p>
        </w:tc>
        <w:tc>
          <w:tcPr>
            <w:tcW w:w="7229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2шт.</w:t>
            </w:r>
          </w:p>
        </w:tc>
        <w:tc>
          <w:tcPr>
            <w:tcW w:w="3828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5 000,0 руб. в год</w:t>
            </w:r>
          </w:p>
        </w:tc>
      </w:tr>
      <w:tr w:rsidR="00D14ED0" w:rsidRPr="003D5078" w:rsidTr="00A75AEB">
        <w:tc>
          <w:tcPr>
            <w:tcW w:w="3606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Накладка пластиковая в проем стеклоочистителя</w:t>
            </w:r>
          </w:p>
        </w:tc>
        <w:tc>
          <w:tcPr>
            <w:tcW w:w="7229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3828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3 500,0 руб. в год</w:t>
            </w:r>
          </w:p>
        </w:tc>
      </w:tr>
      <w:tr w:rsidR="00D14ED0" w:rsidRPr="003D5078" w:rsidTr="00A75AEB">
        <w:tc>
          <w:tcPr>
            <w:tcW w:w="3606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Дефлекторы окон (передние, задние)</w:t>
            </w:r>
          </w:p>
        </w:tc>
        <w:tc>
          <w:tcPr>
            <w:tcW w:w="7229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1 комплект</w:t>
            </w:r>
          </w:p>
        </w:tc>
        <w:tc>
          <w:tcPr>
            <w:tcW w:w="3828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8 000,0 руб. в год</w:t>
            </w:r>
          </w:p>
        </w:tc>
      </w:tr>
      <w:tr w:rsidR="00D14ED0" w:rsidRPr="003D5078" w:rsidTr="00A75AEB">
        <w:tc>
          <w:tcPr>
            <w:tcW w:w="3606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Бачок расширительный </w:t>
            </w:r>
          </w:p>
        </w:tc>
        <w:tc>
          <w:tcPr>
            <w:tcW w:w="7229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14ED0" w:rsidRPr="003D5078" w:rsidRDefault="00D14ED0" w:rsidP="00A75AEB">
            <w:r w:rsidRPr="003D5078">
              <w:rPr>
                <w:rFonts w:ascii="Times New Roman" w:hAnsi="Times New Roman"/>
                <w:sz w:val="26"/>
                <w:szCs w:val="26"/>
              </w:rPr>
              <w:t>Не более 1 000,00 руб. в год</w:t>
            </w:r>
          </w:p>
        </w:tc>
      </w:tr>
      <w:tr w:rsidR="00D14ED0" w:rsidRPr="003D5078" w:rsidTr="00A75AEB">
        <w:tc>
          <w:tcPr>
            <w:tcW w:w="3606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Ремень генераторный </w:t>
            </w:r>
          </w:p>
        </w:tc>
        <w:tc>
          <w:tcPr>
            <w:tcW w:w="7229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14ED0" w:rsidRPr="003D5078" w:rsidRDefault="00D14ED0" w:rsidP="00A75AEB">
            <w:r w:rsidRPr="003D5078">
              <w:rPr>
                <w:rFonts w:ascii="Times New Roman" w:hAnsi="Times New Roman"/>
                <w:sz w:val="26"/>
                <w:szCs w:val="26"/>
              </w:rPr>
              <w:t>Не более 800,00 руб. в год</w:t>
            </w:r>
          </w:p>
        </w:tc>
      </w:tr>
      <w:tr w:rsidR="00D14ED0" w:rsidRPr="003D5078" w:rsidTr="00A75AEB">
        <w:tc>
          <w:tcPr>
            <w:tcW w:w="3606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Комплект свечей (4 шт.)</w:t>
            </w:r>
          </w:p>
        </w:tc>
        <w:tc>
          <w:tcPr>
            <w:tcW w:w="7229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 комплекта в год</w:t>
            </w:r>
          </w:p>
        </w:tc>
        <w:tc>
          <w:tcPr>
            <w:tcW w:w="3828" w:type="dxa"/>
          </w:tcPr>
          <w:p w:rsidR="00D14ED0" w:rsidRPr="003D5078" w:rsidRDefault="00D14ED0" w:rsidP="00A75AEB">
            <w:r w:rsidRPr="003D5078">
              <w:rPr>
                <w:rFonts w:ascii="Times New Roman" w:hAnsi="Times New Roman"/>
                <w:sz w:val="26"/>
                <w:szCs w:val="26"/>
              </w:rPr>
              <w:t>Не более 600,00 руб. в год</w:t>
            </w:r>
          </w:p>
        </w:tc>
      </w:tr>
      <w:tr w:rsidR="00D14ED0" w:rsidRPr="003D5078" w:rsidTr="00A75AEB">
        <w:tc>
          <w:tcPr>
            <w:tcW w:w="3606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Жидкость - полироль</w:t>
            </w:r>
          </w:p>
        </w:tc>
        <w:tc>
          <w:tcPr>
            <w:tcW w:w="7229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 штуки в год</w:t>
            </w:r>
          </w:p>
        </w:tc>
        <w:tc>
          <w:tcPr>
            <w:tcW w:w="3828" w:type="dxa"/>
          </w:tcPr>
          <w:p w:rsidR="00D14ED0" w:rsidRPr="003D5078" w:rsidRDefault="00D14ED0" w:rsidP="00A75AEB">
            <w:r w:rsidRPr="003D5078">
              <w:rPr>
                <w:rFonts w:ascii="Times New Roman" w:hAnsi="Times New Roman"/>
                <w:sz w:val="26"/>
                <w:szCs w:val="26"/>
              </w:rPr>
              <w:t>Не более 300,00 руб. в год</w:t>
            </w:r>
          </w:p>
        </w:tc>
      </w:tr>
      <w:tr w:rsidR="00D14ED0" w:rsidRPr="003D5078" w:rsidTr="00A75AEB">
        <w:tc>
          <w:tcPr>
            <w:tcW w:w="3606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Жидкость для снятия следов битума, насекомых и т.д.</w:t>
            </w:r>
          </w:p>
        </w:tc>
        <w:tc>
          <w:tcPr>
            <w:tcW w:w="7229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Не более 1 штуки в год</w:t>
            </w:r>
          </w:p>
        </w:tc>
        <w:tc>
          <w:tcPr>
            <w:tcW w:w="3828" w:type="dxa"/>
          </w:tcPr>
          <w:p w:rsidR="00D14ED0" w:rsidRPr="003D5078" w:rsidRDefault="00D14ED0" w:rsidP="00A75AEB">
            <w:r w:rsidRPr="003D5078">
              <w:rPr>
                <w:rFonts w:ascii="Times New Roman" w:hAnsi="Times New Roman"/>
                <w:sz w:val="26"/>
                <w:szCs w:val="26"/>
              </w:rPr>
              <w:t>Не более 200,00 руб. в год</w:t>
            </w:r>
          </w:p>
        </w:tc>
      </w:tr>
      <w:tr w:rsidR="00D14ED0" w:rsidRPr="003D5078" w:rsidTr="00A75AEB">
        <w:tc>
          <w:tcPr>
            <w:tcW w:w="3606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Фонарь - стоп</w:t>
            </w:r>
          </w:p>
        </w:tc>
        <w:tc>
          <w:tcPr>
            <w:tcW w:w="7229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14ED0" w:rsidRPr="003D5078" w:rsidRDefault="00D14ED0" w:rsidP="00A75AEB">
            <w:r w:rsidRPr="003D5078">
              <w:rPr>
                <w:rFonts w:ascii="Times New Roman" w:hAnsi="Times New Roman"/>
                <w:sz w:val="26"/>
                <w:szCs w:val="26"/>
              </w:rPr>
              <w:t>Не более 300,00 руб. в год</w:t>
            </w:r>
          </w:p>
        </w:tc>
      </w:tr>
      <w:tr w:rsidR="00D14ED0" w:rsidRPr="003D5078" w:rsidTr="00A75AEB">
        <w:tc>
          <w:tcPr>
            <w:tcW w:w="3606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>Разъем – электрический для подключения прицепа</w:t>
            </w:r>
          </w:p>
        </w:tc>
        <w:tc>
          <w:tcPr>
            <w:tcW w:w="7229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14ED0" w:rsidRPr="003D5078" w:rsidRDefault="00D14ED0" w:rsidP="00A75AEB">
            <w:r w:rsidRPr="003D5078">
              <w:rPr>
                <w:rFonts w:ascii="Times New Roman" w:hAnsi="Times New Roman"/>
                <w:sz w:val="26"/>
                <w:szCs w:val="26"/>
              </w:rPr>
              <w:t>Не более  400,00  руб. в год</w:t>
            </w:r>
          </w:p>
        </w:tc>
      </w:tr>
      <w:tr w:rsidR="00D14ED0" w:rsidRPr="003D5078" w:rsidTr="00A75AEB">
        <w:tc>
          <w:tcPr>
            <w:tcW w:w="3606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8">
              <w:rPr>
                <w:rFonts w:ascii="Times New Roman" w:hAnsi="Times New Roman" w:cs="Times New Roman"/>
                <w:sz w:val="26"/>
                <w:szCs w:val="26"/>
              </w:rPr>
              <w:t xml:space="preserve">Датчик скорости </w:t>
            </w:r>
          </w:p>
        </w:tc>
        <w:tc>
          <w:tcPr>
            <w:tcW w:w="7229" w:type="dxa"/>
          </w:tcPr>
          <w:p w:rsidR="00D14ED0" w:rsidRPr="003D5078" w:rsidRDefault="00D14ED0" w:rsidP="00A75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14ED0" w:rsidRPr="003D5078" w:rsidRDefault="00D14ED0" w:rsidP="00A75AEB">
            <w:pPr>
              <w:rPr>
                <w:rFonts w:ascii="Times New Roman" w:hAnsi="Times New Roman"/>
                <w:sz w:val="26"/>
                <w:szCs w:val="26"/>
              </w:rPr>
            </w:pPr>
            <w:r w:rsidRPr="003D5078">
              <w:rPr>
                <w:rFonts w:ascii="Times New Roman" w:hAnsi="Times New Roman"/>
                <w:sz w:val="26"/>
                <w:szCs w:val="26"/>
              </w:rPr>
              <w:t>Не более  700,00  руб. в год</w:t>
            </w:r>
          </w:p>
        </w:tc>
      </w:tr>
    </w:tbl>
    <w:p w:rsidR="00D14ED0" w:rsidRPr="003D5078" w:rsidRDefault="00D14ED0" w:rsidP="00C803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03C2" w:rsidRDefault="00C803C2" w:rsidP="00C803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5078">
        <w:rPr>
          <w:rFonts w:ascii="Times New Roman" w:hAnsi="Times New Roman" w:cs="Times New Roman"/>
          <w:sz w:val="26"/>
          <w:szCs w:val="26"/>
        </w:rPr>
        <w:t xml:space="preserve">Наименование и количество приобретаемых </w:t>
      </w:r>
      <w:r w:rsidRPr="003D5078">
        <w:rPr>
          <w:rFonts w:ascii="Times New Roman" w:hAnsi="Times New Roman"/>
          <w:sz w:val="26"/>
          <w:szCs w:val="26"/>
        </w:rPr>
        <w:t>хозяйственных товаров и принадлежностей</w:t>
      </w:r>
      <w:r w:rsidRPr="003D5078">
        <w:rPr>
          <w:rFonts w:ascii="Times New Roman" w:hAnsi="Times New Roman" w:cs="Times New Roman"/>
          <w:sz w:val="26"/>
          <w:szCs w:val="26"/>
        </w:rPr>
        <w:t xml:space="preserve"> могут быть изменены по решению руководителей Учреждений. При этом закупка не указанных в настоящем приложении </w:t>
      </w:r>
      <w:r w:rsidRPr="003D5078">
        <w:rPr>
          <w:rFonts w:ascii="Times New Roman" w:hAnsi="Times New Roman"/>
          <w:sz w:val="26"/>
          <w:szCs w:val="26"/>
        </w:rPr>
        <w:t>хозяйственных товаров и принадлежностей</w:t>
      </w:r>
      <w:r w:rsidRPr="003D5078">
        <w:rPr>
          <w:rFonts w:ascii="Times New Roman" w:hAnsi="Times New Roman" w:cs="Times New Roman"/>
          <w:sz w:val="26"/>
          <w:szCs w:val="26"/>
        </w:rPr>
        <w:t xml:space="preserve"> осуществляется в пределах доведенных лимитов бюджетных обязательств на обеспечение деятельности Учреждений.</w:t>
      </w:r>
    </w:p>
    <w:p w:rsidR="00BA30AE" w:rsidRDefault="00BA30AE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sectPr w:rsidR="00BA30AE" w:rsidSect="002A58AD">
      <w:pgSz w:w="16840" w:h="11907" w:orient="landscape" w:code="9"/>
      <w:pgMar w:top="1134" w:right="851" w:bottom="1134" w:left="1418" w:header="567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F4" w:rsidRDefault="005B4DF4">
      <w:pPr>
        <w:spacing w:after="0" w:line="240" w:lineRule="auto"/>
      </w:pPr>
      <w:r>
        <w:separator/>
      </w:r>
    </w:p>
  </w:endnote>
  <w:endnote w:type="continuationSeparator" w:id="0">
    <w:p w:rsidR="005B4DF4" w:rsidRDefault="005B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F4" w:rsidRDefault="005B4DF4">
      <w:pPr>
        <w:spacing w:after="0" w:line="240" w:lineRule="auto"/>
      </w:pPr>
      <w:r>
        <w:separator/>
      </w:r>
    </w:p>
  </w:footnote>
  <w:footnote w:type="continuationSeparator" w:id="0">
    <w:p w:rsidR="005B4DF4" w:rsidRDefault="005B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792"/>
    <w:multiLevelType w:val="multilevel"/>
    <w:tmpl w:val="CCAECB8A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8B67F3"/>
    <w:multiLevelType w:val="hybridMultilevel"/>
    <w:tmpl w:val="BE4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76B"/>
    <w:multiLevelType w:val="hybridMultilevel"/>
    <w:tmpl w:val="E6CCD3B6"/>
    <w:lvl w:ilvl="0" w:tplc="13B452C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3C"/>
    <w:rsid w:val="00001A50"/>
    <w:rsid w:val="000025E2"/>
    <w:rsid w:val="00002977"/>
    <w:rsid w:val="0000493C"/>
    <w:rsid w:val="00004A79"/>
    <w:rsid w:val="00005EC1"/>
    <w:rsid w:val="00011358"/>
    <w:rsid w:val="0001387B"/>
    <w:rsid w:val="000158EF"/>
    <w:rsid w:val="00020B17"/>
    <w:rsid w:val="000273C6"/>
    <w:rsid w:val="00031D53"/>
    <w:rsid w:val="00032BD1"/>
    <w:rsid w:val="00033A75"/>
    <w:rsid w:val="00035D30"/>
    <w:rsid w:val="00040CCD"/>
    <w:rsid w:val="00044DCD"/>
    <w:rsid w:val="00045219"/>
    <w:rsid w:val="000502D0"/>
    <w:rsid w:val="00054023"/>
    <w:rsid w:val="00056656"/>
    <w:rsid w:val="00057742"/>
    <w:rsid w:val="000604EA"/>
    <w:rsid w:val="000616C6"/>
    <w:rsid w:val="0006440A"/>
    <w:rsid w:val="000661B7"/>
    <w:rsid w:val="00066821"/>
    <w:rsid w:val="0007129B"/>
    <w:rsid w:val="00072076"/>
    <w:rsid w:val="00072710"/>
    <w:rsid w:val="00072CB5"/>
    <w:rsid w:val="000757D8"/>
    <w:rsid w:val="0008000C"/>
    <w:rsid w:val="00085001"/>
    <w:rsid w:val="00085E74"/>
    <w:rsid w:val="000867C3"/>
    <w:rsid w:val="00087FC1"/>
    <w:rsid w:val="000919A5"/>
    <w:rsid w:val="00091C57"/>
    <w:rsid w:val="00092470"/>
    <w:rsid w:val="000941A3"/>
    <w:rsid w:val="00097002"/>
    <w:rsid w:val="000A387E"/>
    <w:rsid w:val="000A3A1C"/>
    <w:rsid w:val="000A3AAD"/>
    <w:rsid w:val="000A49EF"/>
    <w:rsid w:val="000A538F"/>
    <w:rsid w:val="000A6853"/>
    <w:rsid w:val="000A6E78"/>
    <w:rsid w:val="000B0140"/>
    <w:rsid w:val="000C0714"/>
    <w:rsid w:val="000C0F65"/>
    <w:rsid w:val="000C1E07"/>
    <w:rsid w:val="000C464B"/>
    <w:rsid w:val="000C7603"/>
    <w:rsid w:val="000D06CA"/>
    <w:rsid w:val="000D120C"/>
    <w:rsid w:val="000D2D39"/>
    <w:rsid w:val="000D604D"/>
    <w:rsid w:val="000D6071"/>
    <w:rsid w:val="000E2544"/>
    <w:rsid w:val="000E337D"/>
    <w:rsid w:val="000E415F"/>
    <w:rsid w:val="000E471D"/>
    <w:rsid w:val="000F3C3B"/>
    <w:rsid w:val="000F7AEB"/>
    <w:rsid w:val="000F7E62"/>
    <w:rsid w:val="00100664"/>
    <w:rsid w:val="00101353"/>
    <w:rsid w:val="001013BB"/>
    <w:rsid w:val="00101525"/>
    <w:rsid w:val="0010772E"/>
    <w:rsid w:val="00111E2C"/>
    <w:rsid w:val="001120FC"/>
    <w:rsid w:val="0011370B"/>
    <w:rsid w:val="00115BAB"/>
    <w:rsid w:val="00123779"/>
    <w:rsid w:val="001339C4"/>
    <w:rsid w:val="00133DC1"/>
    <w:rsid w:val="001401B7"/>
    <w:rsid w:val="001421B1"/>
    <w:rsid w:val="00147E40"/>
    <w:rsid w:val="00152227"/>
    <w:rsid w:val="00154D8D"/>
    <w:rsid w:val="00154F08"/>
    <w:rsid w:val="00155A47"/>
    <w:rsid w:val="00162A50"/>
    <w:rsid w:val="00166874"/>
    <w:rsid w:val="00166D29"/>
    <w:rsid w:val="00170984"/>
    <w:rsid w:val="00172CEC"/>
    <w:rsid w:val="00174579"/>
    <w:rsid w:val="00174978"/>
    <w:rsid w:val="00181499"/>
    <w:rsid w:val="0018295B"/>
    <w:rsid w:val="00182E9E"/>
    <w:rsid w:val="001860E5"/>
    <w:rsid w:val="00187079"/>
    <w:rsid w:val="00190603"/>
    <w:rsid w:val="00192520"/>
    <w:rsid w:val="001A5E9B"/>
    <w:rsid w:val="001B07F2"/>
    <w:rsid w:val="001B671A"/>
    <w:rsid w:val="001B757B"/>
    <w:rsid w:val="001C08AD"/>
    <w:rsid w:val="001C1070"/>
    <w:rsid w:val="001C4A79"/>
    <w:rsid w:val="001C7E0A"/>
    <w:rsid w:val="001D0DBF"/>
    <w:rsid w:val="001D3224"/>
    <w:rsid w:val="001D78AD"/>
    <w:rsid w:val="001E5AE1"/>
    <w:rsid w:val="001E7D88"/>
    <w:rsid w:val="001F3FB0"/>
    <w:rsid w:val="001F555F"/>
    <w:rsid w:val="001F6DB3"/>
    <w:rsid w:val="002006F7"/>
    <w:rsid w:val="0020601B"/>
    <w:rsid w:val="0020727C"/>
    <w:rsid w:val="00211207"/>
    <w:rsid w:val="002157D1"/>
    <w:rsid w:val="00215C76"/>
    <w:rsid w:val="00222373"/>
    <w:rsid w:val="00223DEC"/>
    <w:rsid w:val="002242F6"/>
    <w:rsid w:val="00224A64"/>
    <w:rsid w:val="0023151C"/>
    <w:rsid w:val="002326E0"/>
    <w:rsid w:val="002350A9"/>
    <w:rsid w:val="00237C99"/>
    <w:rsid w:val="0024464D"/>
    <w:rsid w:val="002474F9"/>
    <w:rsid w:val="00252114"/>
    <w:rsid w:val="0025357C"/>
    <w:rsid w:val="00254664"/>
    <w:rsid w:val="0025723D"/>
    <w:rsid w:val="002577EC"/>
    <w:rsid w:val="00261D20"/>
    <w:rsid w:val="002628D1"/>
    <w:rsid w:val="002661E6"/>
    <w:rsid w:val="00266C0F"/>
    <w:rsid w:val="00267683"/>
    <w:rsid w:val="00270508"/>
    <w:rsid w:val="0027273F"/>
    <w:rsid w:val="0027407B"/>
    <w:rsid w:val="00276393"/>
    <w:rsid w:val="00276606"/>
    <w:rsid w:val="0028040B"/>
    <w:rsid w:val="002808DA"/>
    <w:rsid w:val="002844F2"/>
    <w:rsid w:val="00286342"/>
    <w:rsid w:val="00290D33"/>
    <w:rsid w:val="00292AA3"/>
    <w:rsid w:val="002A58AD"/>
    <w:rsid w:val="002B2A88"/>
    <w:rsid w:val="002B49D9"/>
    <w:rsid w:val="002C04B6"/>
    <w:rsid w:val="002C4C23"/>
    <w:rsid w:val="002C6BEB"/>
    <w:rsid w:val="002D2CD1"/>
    <w:rsid w:val="002D384B"/>
    <w:rsid w:val="002D464D"/>
    <w:rsid w:val="002D4A0E"/>
    <w:rsid w:val="002E0EC2"/>
    <w:rsid w:val="002E39E9"/>
    <w:rsid w:val="002E4C3A"/>
    <w:rsid w:val="002F31A9"/>
    <w:rsid w:val="00300380"/>
    <w:rsid w:val="003029B5"/>
    <w:rsid w:val="00303E4A"/>
    <w:rsid w:val="0030627B"/>
    <w:rsid w:val="0030699E"/>
    <w:rsid w:val="00307106"/>
    <w:rsid w:val="00307E55"/>
    <w:rsid w:val="00310CDD"/>
    <w:rsid w:val="003201B9"/>
    <w:rsid w:val="00324AF7"/>
    <w:rsid w:val="00324CB9"/>
    <w:rsid w:val="00334F15"/>
    <w:rsid w:val="003378B0"/>
    <w:rsid w:val="003378DC"/>
    <w:rsid w:val="00340ECF"/>
    <w:rsid w:val="00341D4C"/>
    <w:rsid w:val="00343B41"/>
    <w:rsid w:val="00344319"/>
    <w:rsid w:val="003450C3"/>
    <w:rsid w:val="00350BFF"/>
    <w:rsid w:val="00363802"/>
    <w:rsid w:val="00364C6E"/>
    <w:rsid w:val="00366FE2"/>
    <w:rsid w:val="003717C8"/>
    <w:rsid w:val="0037701C"/>
    <w:rsid w:val="003865A7"/>
    <w:rsid w:val="00390B2F"/>
    <w:rsid w:val="00390F25"/>
    <w:rsid w:val="003952DB"/>
    <w:rsid w:val="003A4D55"/>
    <w:rsid w:val="003A6F03"/>
    <w:rsid w:val="003B0A94"/>
    <w:rsid w:val="003B4E3A"/>
    <w:rsid w:val="003B51E4"/>
    <w:rsid w:val="003B680C"/>
    <w:rsid w:val="003C15CF"/>
    <w:rsid w:val="003C16E7"/>
    <w:rsid w:val="003C20E4"/>
    <w:rsid w:val="003C5DD1"/>
    <w:rsid w:val="003D241C"/>
    <w:rsid w:val="003D3A17"/>
    <w:rsid w:val="003D5078"/>
    <w:rsid w:val="003E5EA5"/>
    <w:rsid w:val="003E691D"/>
    <w:rsid w:val="003E786F"/>
    <w:rsid w:val="003F4513"/>
    <w:rsid w:val="00401E27"/>
    <w:rsid w:val="0040347B"/>
    <w:rsid w:val="004041E4"/>
    <w:rsid w:val="00411811"/>
    <w:rsid w:val="004137B0"/>
    <w:rsid w:val="00417250"/>
    <w:rsid w:val="00423C6D"/>
    <w:rsid w:val="00426BF1"/>
    <w:rsid w:val="00430281"/>
    <w:rsid w:val="00437AA4"/>
    <w:rsid w:val="00437C9A"/>
    <w:rsid w:val="00437F6B"/>
    <w:rsid w:val="004409F5"/>
    <w:rsid w:val="00440FD0"/>
    <w:rsid w:val="00443537"/>
    <w:rsid w:val="00444A0F"/>
    <w:rsid w:val="00447124"/>
    <w:rsid w:val="00450506"/>
    <w:rsid w:val="0045468D"/>
    <w:rsid w:val="00454856"/>
    <w:rsid w:val="00457C17"/>
    <w:rsid w:val="00457C64"/>
    <w:rsid w:val="00462FF2"/>
    <w:rsid w:val="00464529"/>
    <w:rsid w:val="0046589A"/>
    <w:rsid w:val="00467A28"/>
    <w:rsid w:val="004703BC"/>
    <w:rsid w:val="00470E63"/>
    <w:rsid w:val="00472390"/>
    <w:rsid w:val="00472763"/>
    <w:rsid w:val="004734CB"/>
    <w:rsid w:val="0047791E"/>
    <w:rsid w:val="00480701"/>
    <w:rsid w:val="004831C7"/>
    <w:rsid w:val="004838C3"/>
    <w:rsid w:val="00485142"/>
    <w:rsid w:val="004915E3"/>
    <w:rsid w:val="00496E28"/>
    <w:rsid w:val="004A144D"/>
    <w:rsid w:val="004B18A6"/>
    <w:rsid w:val="004B2E89"/>
    <w:rsid w:val="004B5A76"/>
    <w:rsid w:val="004C1D8A"/>
    <w:rsid w:val="004C7151"/>
    <w:rsid w:val="004C7ADA"/>
    <w:rsid w:val="004D054E"/>
    <w:rsid w:val="004D7009"/>
    <w:rsid w:val="004E4499"/>
    <w:rsid w:val="004E4C0D"/>
    <w:rsid w:val="004E5D43"/>
    <w:rsid w:val="004F1EE1"/>
    <w:rsid w:val="004F6911"/>
    <w:rsid w:val="004F6D56"/>
    <w:rsid w:val="00500A5C"/>
    <w:rsid w:val="00510A94"/>
    <w:rsid w:val="00515B1B"/>
    <w:rsid w:val="00517798"/>
    <w:rsid w:val="00517D48"/>
    <w:rsid w:val="00521724"/>
    <w:rsid w:val="00524588"/>
    <w:rsid w:val="0053069E"/>
    <w:rsid w:val="00531918"/>
    <w:rsid w:val="00536703"/>
    <w:rsid w:val="005447E6"/>
    <w:rsid w:val="00547891"/>
    <w:rsid w:val="00547A57"/>
    <w:rsid w:val="00551038"/>
    <w:rsid w:val="005548F6"/>
    <w:rsid w:val="005564F8"/>
    <w:rsid w:val="005612C8"/>
    <w:rsid w:val="0057141B"/>
    <w:rsid w:val="00572443"/>
    <w:rsid w:val="00583533"/>
    <w:rsid w:val="00587109"/>
    <w:rsid w:val="00590A1B"/>
    <w:rsid w:val="00591D7A"/>
    <w:rsid w:val="005A1B0C"/>
    <w:rsid w:val="005A449B"/>
    <w:rsid w:val="005A4B6F"/>
    <w:rsid w:val="005B4DF4"/>
    <w:rsid w:val="005B7108"/>
    <w:rsid w:val="005C1C23"/>
    <w:rsid w:val="005C6A40"/>
    <w:rsid w:val="005D2B84"/>
    <w:rsid w:val="005D46CE"/>
    <w:rsid w:val="005D6D62"/>
    <w:rsid w:val="005E2C1D"/>
    <w:rsid w:val="005E39A4"/>
    <w:rsid w:val="005E437B"/>
    <w:rsid w:val="005F2A08"/>
    <w:rsid w:val="005F474E"/>
    <w:rsid w:val="005F7EFA"/>
    <w:rsid w:val="00600B50"/>
    <w:rsid w:val="0060137D"/>
    <w:rsid w:val="00604666"/>
    <w:rsid w:val="00605200"/>
    <w:rsid w:val="0060639A"/>
    <w:rsid w:val="00610BF4"/>
    <w:rsid w:val="00611EC7"/>
    <w:rsid w:val="006137A6"/>
    <w:rsid w:val="00613BB0"/>
    <w:rsid w:val="00617486"/>
    <w:rsid w:val="0062332A"/>
    <w:rsid w:val="00624062"/>
    <w:rsid w:val="00641A89"/>
    <w:rsid w:val="00642251"/>
    <w:rsid w:val="006447A7"/>
    <w:rsid w:val="0065038D"/>
    <w:rsid w:val="00651DB5"/>
    <w:rsid w:val="00653CF0"/>
    <w:rsid w:val="00660D5B"/>
    <w:rsid w:val="00665990"/>
    <w:rsid w:val="00665A3E"/>
    <w:rsid w:val="00665B26"/>
    <w:rsid w:val="006735BA"/>
    <w:rsid w:val="00682330"/>
    <w:rsid w:val="006825AE"/>
    <w:rsid w:val="0068416E"/>
    <w:rsid w:val="0069160A"/>
    <w:rsid w:val="0069766D"/>
    <w:rsid w:val="006977DD"/>
    <w:rsid w:val="006A1D88"/>
    <w:rsid w:val="006A2384"/>
    <w:rsid w:val="006A31E9"/>
    <w:rsid w:val="006A6EEA"/>
    <w:rsid w:val="006B2758"/>
    <w:rsid w:val="006B68DD"/>
    <w:rsid w:val="006C4046"/>
    <w:rsid w:val="006C5D3C"/>
    <w:rsid w:val="006C6C57"/>
    <w:rsid w:val="006D1EB6"/>
    <w:rsid w:val="006E1033"/>
    <w:rsid w:val="006E142C"/>
    <w:rsid w:val="006E1762"/>
    <w:rsid w:val="006E19BC"/>
    <w:rsid w:val="006E2BFE"/>
    <w:rsid w:val="006F23DC"/>
    <w:rsid w:val="006F4F3F"/>
    <w:rsid w:val="007019E5"/>
    <w:rsid w:val="00701A11"/>
    <w:rsid w:val="00702715"/>
    <w:rsid w:val="00711DF3"/>
    <w:rsid w:val="007149B4"/>
    <w:rsid w:val="00717EEF"/>
    <w:rsid w:val="00723F3C"/>
    <w:rsid w:val="0073157D"/>
    <w:rsid w:val="00733CAE"/>
    <w:rsid w:val="0073709B"/>
    <w:rsid w:val="00746659"/>
    <w:rsid w:val="0075047A"/>
    <w:rsid w:val="00753EED"/>
    <w:rsid w:val="007553FB"/>
    <w:rsid w:val="00756C50"/>
    <w:rsid w:val="00765CBD"/>
    <w:rsid w:val="00775F0A"/>
    <w:rsid w:val="00776261"/>
    <w:rsid w:val="00777197"/>
    <w:rsid w:val="0078240D"/>
    <w:rsid w:val="00787F76"/>
    <w:rsid w:val="00792321"/>
    <w:rsid w:val="00797634"/>
    <w:rsid w:val="007A1B0C"/>
    <w:rsid w:val="007B0D10"/>
    <w:rsid w:val="007B4B59"/>
    <w:rsid w:val="007B69D5"/>
    <w:rsid w:val="007B76AA"/>
    <w:rsid w:val="007C4A45"/>
    <w:rsid w:val="007D3848"/>
    <w:rsid w:val="007D40B5"/>
    <w:rsid w:val="007D4AD8"/>
    <w:rsid w:val="007E1D03"/>
    <w:rsid w:val="007E47EF"/>
    <w:rsid w:val="007F77CD"/>
    <w:rsid w:val="00801C1F"/>
    <w:rsid w:val="0080790A"/>
    <w:rsid w:val="00821369"/>
    <w:rsid w:val="008218CD"/>
    <w:rsid w:val="0082297B"/>
    <w:rsid w:val="0082341F"/>
    <w:rsid w:val="00823A6A"/>
    <w:rsid w:val="008255E2"/>
    <w:rsid w:val="008318EF"/>
    <w:rsid w:val="008377FA"/>
    <w:rsid w:val="00840C3B"/>
    <w:rsid w:val="00841D50"/>
    <w:rsid w:val="008554B1"/>
    <w:rsid w:val="00856F73"/>
    <w:rsid w:val="00866152"/>
    <w:rsid w:val="00870C78"/>
    <w:rsid w:val="00874AB5"/>
    <w:rsid w:val="00876822"/>
    <w:rsid w:val="00881802"/>
    <w:rsid w:val="008838CE"/>
    <w:rsid w:val="0088615A"/>
    <w:rsid w:val="00887F8B"/>
    <w:rsid w:val="008A6BEA"/>
    <w:rsid w:val="008B23B8"/>
    <w:rsid w:val="008B26D6"/>
    <w:rsid w:val="008B5A33"/>
    <w:rsid w:val="008C368B"/>
    <w:rsid w:val="008C5404"/>
    <w:rsid w:val="008C7479"/>
    <w:rsid w:val="008D2913"/>
    <w:rsid w:val="008D6B17"/>
    <w:rsid w:val="008D7490"/>
    <w:rsid w:val="008E029C"/>
    <w:rsid w:val="008E2AA8"/>
    <w:rsid w:val="008E5C3F"/>
    <w:rsid w:val="008F2E30"/>
    <w:rsid w:val="008F398C"/>
    <w:rsid w:val="009048D6"/>
    <w:rsid w:val="0091424E"/>
    <w:rsid w:val="0091576C"/>
    <w:rsid w:val="009203C9"/>
    <w:rsid w:val="00924CE0"/>
    <w:rsid w:val="009251CA"/>
    <w:rsid w:val="00931A0B"/>
    <w:rsid w:val="00934F7E"/>
    <w:rsid w:val="00942591"/>
    <w:rsid w:val="009469AA"/>
    <w:rsid w:val="00947B1F"/>
    <w:rsid w:val="009511B5"/>
    <w:rsid w:val="0095418D"/>
    <w:rsid w:val="00960593"/>
    <w:rsid w:val="009660DF"/>
    <w:rsid w:val="009670E9"/>
    <w:rsid w:val="00971658"/>
    <w:rsid w:val="0097251E"/>
    <w:rsid w:val="0097436E"/>
    <w:rsid w:val="00974421"/>
    <w:rsid w:val="00976DC1"/>
    <w:rsid w:val="009772E1"/>
    <w:rsid w:val="00980F90"/>
    <w:rsid w:val="00981D00"/>
    <w:rsid w:val="0098257B"/>
    <w:rsid w:val="00983591"/>
    <w:rsid w:val="0099185B"/>
    <w:rsid w:val="009940E3"/>
    <w:rsid w:val="00996E0B"/>
    <w:rsid w:val="009A0AB4"/>
    <w:rsid w:val="009A3F23"/>
    <w:rsid w:val="009A415C"/>
    <w:rsid w:val="009A6EA5"/>
    <w:rsid w:val="009A7C82"/>
    <w:rsid w:val="009B1209"/>
    <w:rsid w:val="009B1D81"/>
    <w:rsid w:val="009C0913"/>
    <w:rsid w:val="009C32EC"/>
    <w:rsid w:val="009C5A23"/>
    <w:rsid w:val="009D149D"/>
    <w:rsid w:val="009D418A"/>
    <w:rsid w:val="009D6F95"/>
    <w:rsid w:val="009D74FB"/>
    <w:rsid w:val="009E0266"/>
    <w:rsid w:val="009E315F"/>
    <w:rsid w:val="009E5C61"/>
    <w:rsid w:val="009E63EA"/>
    <w:rsid w:val="009F7920"/>
    <w:rsid w:val="00A010A0"/>
    <w:rsid w:val="00A0411C"/>
    <w:rsid w:val="00A067DB"/>
    <w:rsid w:val="00A110BD"/>
    <w:rsid w:val="00A112BD"/>
    <w:rsid w:val="00A13F6A"/>
    <w:rsid w:val="00A20C91"/>
    <w:rsid w:val="00A21487"/>
    <w:rsid w:val="00A22BF9"/>
    <w:rsid w:val="00A2476E"/>
    <w:rsid w:val="00A42141"/>
    <w:rsid w:val="00A43EE5"/>
    <w:rsid w:val="00A4446C"/>
    <w:rsid w:val="00A51ED9"/>
    <w:rsid w:val="00A54B7C"/>
    <w:rsid w:val="00A5570F"/>
    <w:rsid w:val="00A563C2"/>
    <w:rsid w:val="00A57118"/>
    <w:rsid w:val="00A57CA3"/>
    <w:rsid w:val="00A606EE"/>
    <w:rsid w:val="00A64688"/>
    <w:rsid w:val="00A71578"/>
    <w:rsid w:val="00A7362F"/>
    <w:rsid w:val="00A74175"/>
    <w:rsid w:val="00A77160"/>
    <w:rsid w:val="00A83CC2"/>
    <w:rsid w:val="00A84898"/>
    <w:rsid w:val="00A87033"/>
    <w:rsid w:val="00A91568"/>
    <w:rsid w:val="00A9776C"/>
    <w:rsid w:val="00AA1870"/>
    <w:rsid w:val="00AA1D35"/>
    <w:rsid w:val="00AA2FC5"/>
    <w:rsid w:val="00AA666C"/>
    <w:rsid w:val="00AB115D"/>
    <w:rsid w:val="00AB25B5"/>
    <w:rsid w:val="00AB5659"/>
    <w:rsid w:val="00AB5D07"/>
    <w:rsid w:val="00AB6896"/>
    <w:rsid w:val="00AC20AD"/>
    <w:rsid w:val="00AC390A"/>
    <w:rsid w:val="00AC5D44"/>
    <w:rsid w:val="00AC7469"/>
    <w:rsid w:val="00AC7DB8"/>
    <w:rsid w:val="00AD0319"/>
    <w:rsid w:val="00AD3393"/>
    <w:rsid w:val="00AD4584"/>
    <w:rsid w:val="00AD7DB0"/>
    <w:rsid w:val="00AF2247"/>
    <w:rsid w:val="00AF2424"/>
    <w:rsid w:val="00AF319E"/>
    <w:rsid w:val="00AF4B54"/>
    <w:rsid w:val="00AF4D14"/>
    <w:rsid w:val="00B013A3"/>
    <w:rsid w:val="00B0183D"/>
    <w:rsid w:val="00B13210"/>
    <w:rsid w:val="00B179F9"/>
    <w:rsid w:val="00B3339B"/>
    <w:rsid w:val="00B4172D"/>
    <w:rsid w:val="00B4192A"/>
    <w:rsid w:val="00B503A3"/>
    <w:rsid w:val="00B5074D"/>
    <w:rsid w:val="00B54D0D"/>
    <w:rsid w:val="00B55FD3"/>
    <w:rsid w:val="00B56430"/>
    <w:rsid w:val="00B603F8"/>
    <w:rsid w:val="00B66289"/>
    <w:rsid w:val="00B748B7"/>
    <w:rsid w:val="00B77533"/>
    <w:rsid w:val="00B77704"/>
    <w:rsid w:val="00B84ECE"/>
    <w:rsid w:val="00B8572B"/>
    <w:rsid w:val="00B8743F"/>
    <w:rsid w:val="00B908E1"/>
    <w:rsid w:val="00B92431"/>
    <w:rsid w:val="00B93275"/>
    <w:rsid w:val="00B97625"/>
    <w:rsid w:val="00BA0C4C"/>
    <w:rsid w:val="00BA11D7"/>
    <w:rsid w:val="00BA30AE"/>
    <w:rsid w:val="00BA3CF5"/>
    <w:rsid w:val="00BB2098"/>
    <w:rsid w:val="00BB28B0"/>
    <w:rsid w:val="00BB3A4A"/>
    <w:rsid w:val="00BB4236"/>
    <w:rsid w:val="00BB592B"/>
    <w:rsid w:val="00BB618B"/>
    <w:rsid w:val="00BC0ECF"/>
    <w:rsid w:val="00BC6C35"/>
    <w:rsid w:val="00BC7F74"/>
    <w:rsid w:val="00BD01D9"/>
    <w:rsid w:val="00BD3F11"/>
    <w:rsid w:val="00BD5125"/>
    <w:rsid w:val="00BD6C18"/>
    <w:rsid w:val="00BE113B"/>
    <w:rsid w:val="00BE47B2"/>
    <w:rsid w:val="00BE4A81"/>
    <w:rsid w:val="00BF2B84"/>
    <w:rsid w:val="00BF4DA8"/>
    <w:rsid w:val="00BF62CB"/>
    <w:rsid w:val="00BF7925"/>
    <w:rsid w:val="00BF7E00"/>
    <w:rsid w:val="00C03956"/>
    <w:rsid w:val="00C156FC"/>
    <w:rsid w:val="00C276BF"/>
    <w:rsid w:val="00C34D09"/>
    <w:rsid w:val="00C37771"/>
    <w:rsid w:val="00C41A29"/>
    <w:rsid w:val="00C421F8"/>
    <w:rsid w:val="00C42FAD"/>
    <w:rsid w:val="00C433EA"/>
    <w:rsid w:val="00C43501"/>
    <w:rsid w:val="00C67353"/>
    <w:rsid w:val="00C7073A"/>
    <w:rsid w:val="00C71D05"/>
    <w:rsid w:val="00C73797"/>
    <w:rsid w:val="00C76193"/>
    <w:rsid w:val="00C76B69"/>
    <w:rsid w:val="00C803C2"/>
    <w:rsid w:val="00C817CE"/>
    <w:rsid w:val="00C8237F"/>
    <w:rsid w:val="00C837BE"/>
    <w:rsid w:val="00C86963"/>
    <w:rsid w:val="00C86A20"/>
    <w:rsid w:val="00C90567"/>
    <w:rsid w:val="00C91164"/>
    <w:rsid w:val="00C92DAB"/>
    <w:rsid w:val="00C94B7A"/>
    <w:rsid w:val="00C9760B"/>
    <w:rsid w:val="00C97638"/>
    <w:rsid w:val="00CA5814"/>
    <w:rsid w:val="00CA7247"/>
    <w:rsid w:val="00CB181C"/>
    <w:rsid w:val="00CC1348"/>
    <w:rsid w:val="00CC20B2"/>
    <w:rsid w:val="00CC43AE"/>
    <w:rsid w:val="00CC5414"/>
    <w:rsid w:val="00CD2678"/>
    <w:rsid w:val="00CD57D7"/>
    <w:rsid w:val="00CD5857"/>
    <w:rsid w:val="00CD5971"/>
    <w:rsid w:val="00CD6181"/>
    <w:rsid w:val="00CD75F7"/>
    <w:rsid w:val="00CE2A6E"/>
    <w:rsid w:val="00CE7D7F"/>
    <w:rsid w:val="00CF2FF3"/>
    <w:rsid w:val="00CF755D"/>
    <w:rsid w:val="00CF7DDB"/>
    <w:rsid w:val="00D001AD"/>
    <w:rsid w:val="00D0535E"/>
    <w:rsid w:val="00D06975"/>
    <w:rsid w:val="00D104BC"/>
    <w:rsid w:val="00D13052"/>
    <w:rsid w:val="00D14ED0"/>
    <w:rsid w:val="00D17D06"/>
    <w:rsid w:val="00D26BB0"/>
    <w:rsid w:val="00D32A0D"/>
    <w:rsid w:val="00D3710E"/>
    <w:rsid w:val="00D37466"/>
    <w:rsid w:val="00D40D10"/>
    <w:rsid w:val="00D42731"/>
    <w:rsid w:val="00D42A2B"/>
    <w:rsid w:val="00D455F4"/>
    <w:rsid w:val="00D60371"/>
    <w:rsid w:val="00D61A75"/>
    <w:rsid w:val="00D61C94"/>
    <w:rsid w:val="00D62B74"/>
    <w:rsid w:val="00D648C6"/>
    <w:rsid w:val="00D66209"/>
    <w:rsid w:val="00D70206"/>
    <w:rsid w:val="00D715E4"/>
    <w:rsid w:val="00D77E1D"/>
    <w:rsid w:val="00D86F29"/>
    <w:rsid w:val="00D92016"/>
    <w:rsid w:val="00DA1BC0"/>
    <w:rsid w:val="00DA52C7"/>
    <w:rsid w:val="00DA6D27"/>
    <w:rsid w:val="00DB1DA7"/>
    <w:rsid w:val="00DB5641"/>
    <w:rsid w:val="00DC34E1"/>
    <w:rsid w:val="00DC680C"/>
    <w:rsid w:val="00DD552C"/>
    <w:rsid w:val="00DE020B"/>
    <w:rsid w:val="00DE0C63"/>
    <w:rsid w:val="00DE5034"/>
    <w:rsid w:val="00DF09D1"/>
    <w:rsid w:val="00DF5013"/>
    <w:rsid w:val="00DF5953"/>
    <w:rsid w:val="00E0258C"/>
    <w:rsid w:val="00E049F0"/>
    <w:rsid w:val="00E050B5"/>
    <w:rsid w:val="00E15448"/>
    <w:rsid w:val="00E21674"/>
    <w:rsid w:val="00E2261D"/>
    <w:rsid w:val="00E22904"/>
    <w:rsid w:val="00E2338E"/>
    <w:rsid w:val="00E27CFB"/>
    <w:rsid w:val="00E3267D"/>
    <w:rsid w:val="00E40A48"/>
    <w:rsid w:val="00E40E19"/>
    <w:rsid w:val="00E44E09"/>
    <w:rsid w:val="00E50B43"/>
    <w:rsid w:val="00E531AE"/>
    <w:rsid w:val="00E64849"/>
    <w:rsid w:val="00E670B3"/>
    <w:rsid w:val="00E83992"/>
    <w:rsid w:val="00E84D47"/>
    <w:rsid w:val="00E875F5"/>
    <w:rsid w:val="00E8789E"/>
    <w:rsid w:val="00E92FD4"/>
    <w:rsid w:val="00EA2440"/>
    <w:rsid w:val="00EA54E7"/>
    <w:rsid w:val="00EB2A26"/>
    <w:rsid w:val="00EB56FE"/>
    <w:rsid w:val="00EC107D"/>
    <w:rsid w:val="00EC26AF"/>
    <w:rsid w:val="00EC3B13"/>
    <w:rsid w:val="00ED354B"/>
    <w:rsid w:val="00ED5F7A"/>
    <w:rsid w:val="00ED6AD6"/>
    <w:rsid w:val="00ED76FC"/>
    <w:rsid w:val="00EE018C"/>
    <w:rsid w:val="00EE41C3"/>
    <w:rsid w:val="00EF4BAF"/>
    <w:rsid w:val="00F030D1"/>
    <w:rsid w:val="00F108D0"/>
    <w:rsid w:val="00F13F23"/>
    <w:rsid w:val="00F1436C"/>
    <w:rsid w:val="00F1750C"/>
    <w:rsid w:val="00F210A3"/>
    <w:rsid w:val="00F21E43"/>
    <w:rsid w:val="00F31DBF"/>
    <w:rsid w:val="00F32E6E"/>
    <w:rsid w:val="00F34F54"/>
    <w:rsid w:val="00F35CBF"/>
    <w:rsid w:val="00F360FD"/>
    <w:rsid w:val="00F36485"/>
    <w:rsid w:val="00F418A2"/>
    <w:rsid w:val="00F42BCC"/>
    <w:rsid w:val="00F4319D"/>
    <w:rsid w:val="00F4779A"/>
    <w:rsid w:val="00F50B79"/>
    <w:rsid w:val="00F5244B"/>
    <w:rsid w:val="00F52A82"/>
    <w:rsid w:val="00F60A93"/>
    <w:rsid w:val="00F60C4F"/>
    <w:rsid w:val="00F60EE6"/>
    <w:rsid w:val="00F63603"/>
    <w:rsid w:val="00F64CFF"/>
    <w:rsid w:val="00F74DBC"/>
    <w:rsid w:val="00F76C76"/>
    <w:rsid w:val="00F770FA"/>
    <w:rsid w:val="00F80D01"/>
    <w:rsid w:val="00F84BE5"/>
    <w:rsid w:val="00F85961"/>
    <w:rsid w:val="00F86B69"/>
    <w:rsid w:val="00F873FC"/>
    <w:rsid w:val="00F9165E"/>
    <w:rsid w:val="00F93DBB"/>
    <w:rsid w:val="00F94521"/>
    <w:rsid w:val="00FA1135"/>
    <w:rsid w:val="00FA214A"/>
    <w:rsid w:val="00FA46AC"/>
    <w:rsid w:val="00FB51F5"/>
    <w:rsid w:val="00FB7D41"/>
    <w:rsid w:val="00FC53E2"/>
    <w:rsid w:val="00FD18C6"/>
    <w:rsid w:val="00FD4360"/>
    <w:rsid w:val="00FE2346"/>
    <w:rsid w:val="00FE50E7"/>
    <w:rsid w:val="00FE6F63"/>
    <w:rsid w:val="00FF1819"/>
    <w:rsid w:val="00FF2DDA"/>
    <w:rsid w:val="00FF3E4F"/>
    <w:rsid w:val="00F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9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locked/>
    <w:rsid w:val="0099185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875F5"/>
    <w:rPr>
      <w:rFonts w:ascii="Times New Roman" w:hAnsi="Times New Roman"/>
      <w:b/>
      <w:sz w:val="28"/>
    </w:rPr>
  </w:style>
  <w:style w:type="paragraph" w:styleId="a3">
    <w:name w:val="header"/>
    <w:basedOn w:val="a"/>
    <w:link w:val="a4"/>
    <w:rsid w:val="00D32A0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D32A0D"/>
    <w:rPr>
      <w:rFonts w:cs="Times New Roman"/>
    </w:rPr>
  </w:style>
  <w:style w:type="character" w:styleId="a5">
    <w:name w:val="page number"/>
    <w:basedOn w:val="a0"/>
    <w:rsid w:val="00D32A0D"/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sz w:val="32"/>
      <w:szCs w:val="20"/>
    </w:rPr>
  </w:style>
  <w:style w:type="character" w:customStyle="1" w:styleId="a7">
    <w:name w:val="Подзаголовок Знак"/>
    <w:link w:val="a6"/>
    <w:locked/>
    <w:rsid w:val="00E875F5"/>
    <w:rPr>
      <w:rFonts w:ascii="Times New Roman" w:hAnsi="Times New Roman"/>
      <w:b/>
      <w:sz w:val="32"/>
    </w:rPr>
  </w:style>
  <w:style w:type="paragraph" w:styleId="a8">
    <w:name w:val="Balloon Text"/>
    <w:basedOn w:val="a"/>
    <w:link w:val="a9"/>
    <w:semiHidden/>
    <w:rsid w:val="0095418D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semiHidden/>
    <w:locked/>
    <w:rsid w:val="0095418D"/>
    <w:rPr>
      <w:rFonts w:ascii="Tahoma" w:hAnsi="Tahoma"/>
      <w:sz w:val="16"/>
      <w:lang w:eastAsia="en-US"/>
    </w:rPr>
  </w:style>
  <w:style w:type="paragraph" w:customStyle="1" w:styleId="ConsPlusTitle">
    <w:name w:val="ConsPlusTitle"/>
    <w:rsid w:val="003865A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1">
    <w:name w:val="Абзац списка1"/>
    <w:basedOn w:val="a"/>
    <w:rsid w:val="009F7920"/>
    <w:pPr>
      <w:ind w:left="720"/>
      <w:contextualSpacing/>
    </w:pPr>
  </w:style>
  <w:style w:type="paragraph" w:styleId="aa">
    <w:name w:val="footer"/>
    <w:basedOn w:val="a"/>
    <w:link w:val="ab"/>
    <w:rsid w:val="004831C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link w:val="aa"/>
    <w:locked/>
    <w:rsid w:val="004831C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9C5A23"/>
    <w:pPr>
      <w:widowControl w:val="0"/>
      <w:autoSpaceDE w:val="0"/>
      <w:autoSpaceDN w:val="0"/>
    </w:pPr>
    <w:rPr>
      <w:rFonts w:cs="Calibri"/>
      <w:sz w:val="22"/>
    </w:rPr>
  </w:style>
  <w:style w:type="table" w:styleId="ac">
    <w:name w:val="Table Grid"/>
    <w:basedOn w:val="a1"/>
    <w:rsid w:val="00224A64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6825AE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99185B"/>
    <w:rPr>
      <w:rFonts w:ascii="Arial" w:eastAsia="Times New Roman" w:hAnsi="Arial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rsid w:val="0099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9185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64;&#1072;&#1073;&#1083;&#1086;&#1085;&#1099;%20&#1089;%2015.09.2015\&#1073;&#1083;&#1072;&#1085;&#1082;%20&#1088;&#1072;&#1089;&#1087;&#1086;&#1088;&#1103;&#1078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EB42-3D0B-49C7-8819-B0F73842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администрации города Владивостока</Template>
  <TotalTime>92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ВЛАДИВОСТОКА</vt:lpstr>
    </vt:vector>
  </TitlesOfParts>
  <Company>SPecialiST RePack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ВЛАДИВОСТОКА</dc:title>
  <dc:creator>Ирина Викторовна Прудникова</dc:creator>
  <cp:lastModifiedBy>Admin168017</cp:lastModifiedBy>
  <cp:revision>16</cp:revision>
  <cp:lastPrinted>2018-03-05T05:46:00Z</cp:lastPrinted>
  <dcterms:created xsi:type="dcterms:W3CDTF">2018-12-19T01:21:00Z</dcterms:created>
  <dcterms:modified xsi:type="dcterms:W3CDTF">2018-12-21T06:05:00Z</dcterms:modified>
</cp:coreProperties>
</file>