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85B" w:rsidRDefault="00934F7E" w:rsidP="00057742">
      <w:pPr>
        <w:pStyle w:val="af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noProof/>
          <w:sz w:val="26"/>
          <w:szCs w:val="26"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2908935</wp:posOffset>
            </wp:positionH>
            <wp:positionV relativeFrom="paragraph">
              <wp:posOffset>-547370</wp:posOffset>
            </wp:positionV>
            <wp:extent cx="581025" cy="752475"/>
            <wp:effectExtent l="19050" t="0" r="9525" b="0"/>
            <wp:wrapNone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185B" w:rsidRPr="0099185B" w:rsidRDefault="0099185B" w:rsidP="00057742">
      <w:pPr>
        <w:pStyle w:val="af"/>
        <w:jc w:val="center"/>
        <w:rPr>
          <w:rFonts w:ascii="Times New Roman" w:hAnsi="Times New Roman"/>
          <w:b/>
          <w:sz w:val="26"/>
          <w:szCs w:val="26"/>
        </w:rPr>
      </w:pPr>
      <w:r w:rsidRPr="0099185B">
        <w:rPr>
          <w:rFonts w:ascii="Times New Roman" w:hAnsi="Times New Roman"/>
          <w:b/>
          <w:sz w:val="26"/>
          <w:szCs w:val="26"/>
        </w:rPr>
        <w:t>АДМИНИСТРАЦИЯ</w:t>
      </w:r>
    </w:p>
    <w:p w:rsidR="0099185B" w:rsidRPr="0099185B" w:rsidRDefault="0099185B" w:rsidP="00057742">
      <w:pPr>
        <w:pStyle w:val="af"/>
        <w:jc w:val="center"/>
        <w:rPr>
          <w:rFonts w:ascii="Times New Roman" w:hAnsi="Times New Roman"/>
          <w:b/>
          <w:sz w:val="26"/>
          <w:szCs w:val="26"/>
        </w:rPr>
      </w:pPr>
      <w:r w:rsidRPr="0099185B">
        <w:rPr>
          <w:rFonts w:ascii="Times New Roman" w:hAnsi="Times New Roman"/>
          <w:b/>
          <w:sz w:val="26"/>
          <w:szCs w:val="26"/>
        </w:rPr>
        <w:t>СПАССКОГО СЕЛЬСКОГО ПОСЕЛЕНИЯ</w:t>
      </w:r>
    </w:p>
    <w:p w:rsidR="0099185B" w:rsidRPr="0099185B" w:rsidRDefault="0099185B" w:rsidP="00057742">
      <w:pPr>
        <w:pStyle w:val="af"/>
        <w:jc w:val="center"/>
        <w:rPr>
          <w:rFonts w:ascii="Times New Roman" w:hAnsi="Times New Roman"/>
          <w:b/>
          <w:sz w:val="26"/>
          <w:szCs w:val="26"/>
        </w:rPr>
      </w:pPr>
      <w:r w:rsidRPr="0099185B">
        <w:rPr>
          <w:rFonts w:ascii="Times New Roman" w:hAnsi="Times New Roman"/>
          <w:b/>
          <w:sz w:val="26"/>
          <w:szCs w:val="26"/>
        </w:rPr>
        <w:t>СПАССКОГО МУНИЦИПАЛЬНОГО РАЙОНА</w:t>
      </w:r>
    </w:p>
    <w:p w:rsidR="0099185B" w:rsidRPr="0099185B" w:rsidRDefault="0099185B" w:rsidP="00057742">
      <w:pPr>
        <w:pStyle w:val="af"/>
        <w:jc w:val="center"/>
        <w:rPr>
          <w:bCs/>
        </w:rPr>
      </w:pPr>
      <w:r w:rsidRPr="0099185B">
        <w:rPr>
          <w:rFonts w:ascii="Times New Roman" w:hAnsi="Times New Roman"/>
          <w:b/>
          <w:sz w:val="26"/>
          <w:szCs w:val="26"/>
        </w:rPr>
        <w:t>ПРИМОРСКОГО КРАЯ</w:t>
      </w:r>
    </w:p>
    <w:p w:rsidR="0099185B" w:rsidRPr="0099185B" w:rsidRDefault="0099185B" w:rsidP="00057742">
      <w:pPr>
        <w:pStyle w:val="af"/>
        <w:rPr>
          <w:rFonts w:ascii="Times New Roman" w:hAnsi="Times New Roman"/>
          <w:bCs/>
        </w:rPr>
      </w:pPr>
    </w:p>
    <w:p w:rsidR="0099185B" w:rsidRPr="0099185B" w:rsidRDefault="0099185B" w:rsidP="00057742">
      <w:pPr>
        <w:pStyle w:val="af"/>
        <w:rPr>
          <w:rFonts w:ascii="Times New Roman" w:hAnsi="Times New Roman"/>
          <w:bCs/>
        </w:rPr>
      </w:pPr>
    </w:p>
    <w:p w:rsidR="0099185B" w:rsidRPr="0099185B" w:rsidRDefault="0099185B" w:rsidP="00BA30AE">
      <w:pPr>
        <w:pStyle w:val="af"/>
        <w:jc w:val="center"/>
        <w:rPr>
          <w:rFonts w:ascii="Times New Roman" w:hAnsi="Times New Roman"/>
          <w:sz w:val="26"/>
          <w:szCs w:val="26"/>
        </w:rPr>
      </w:pPr>
      <w:r w:rsidRPr="0099185B">
        <w:rPr>
          <w:rFonts w:ascii="Times New Roman" w:hAnsi="Times New Roman"/>
          <w:sz w:val="26"/>
          <w:szCs w:val="26"/>
        </w:rPr>
        <w:t>ПОСТАНОВЛЕНИЕ</w:t>
      </w:r>
      <w:r w:rsidR="00531918">
        <w:rPr>
          <w:rFonts w:ascii="Times New Roman" w:hAnsi="Times New Roman"/>
          <w:sz w:val="26"/>
          <w:szCs w:val="26"/>
        </w:rPr>
        <w:t xml:space="preserve"> (ПРОЕКТ</w:t>
      </w:r>
      <w:r w:rsidR="004C7ADA">
        <w:rPr>
          <w:rFonts w:ascii="Times New Roman" w:hAnsi="Times New Roman"/>
          <w:sz w:val="26"/>
          <w:szCs w:val="26"/>
        </w:rPr>
        <w:t>)</w:t>
      </w:r>
    </w:p>
    <w:p w:rsidR="0099185B" w:rsidRDefault="0099185B" w:rsidP="00057742">
      <w:pPr>
        <w:pStyle w:val="af"/>
      </w:pPr>
    </w:p>
    <w:p w:rsidR="0099185B" w:rsidRPr="0099185B" w:rsidRDefault="0099185B" w:rsidP="00057742">
      <w:pPr>
        <w:pStyle w:val="af"/>
      </w:pPr>
    </w:p>
    <w:p w:rsidR="0099185B" w:rsidRPr="0099185B" w:rsidRDefault="004C7ADA" w:rsidP="00057742">
      <w:pPr>
        <w:pStyle w:val="af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«___»</w:t>
      </w:r>
      <w:r w:rsidR="00F31DB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_________</w:t>
      </w:r>
      <w:r w:rsidR="00F31DBF">
        <w:rPr>
          <w:rFonts w:ascii="Times New Roman" w:hAnsi="Times New Roman"/>
          <w:sz w:val="26"/>
          <w:szCs w:val="26"/>
        </w:rPr>
        <w:t xml:space="preserve"> </w:t>
      </w:r>
      <w:r w:rsidR="00531918">
        <w:rPr>
          <w:rFonts w:ascii="Times New Roman" w:hAnsi="Times New Roman"/>
          <w:sz w:val="26"/>
          <w:szCs w:val="26"/>
        </w:rPr>
        <w:t>____</w:t>
      </w:r>
      <w:r>
        <w:rPr>
          <w:rFonts w:ascii="Times New Roman" w:hAnsi="Times New Roman"/>
          <w:sz w:val="26"/>
          <w:szCs w:val="26"/>
        </w:rPr>
        <w:t xml:space="preserve"> года                     </w:t>
      </w:r>
      <w:r w:rsidR="00C91164">
        <w:rPr>
          <w:rFonts w:ascii="Times New Roman" w:hAnsi="Times New Roman"/>
          <w:sz w:val="26"/>
          <w:szCs w:val="26"/>
        </w:rPr>
        <w:t xml:space="preserve">    </w:t>
      </w:r>
      <w:r w:rsidR="00BB4236">
        <w:rPr>
          <w:rFonts w:ascii="Times New Roman" w:hAnsi="Times New Roman"/>
          <w:sz w:val="26"/>
          <w:szCs w:val="26"/>
        </w:rPr>
        <w:t xml:space="preserve"> </w:t>
      </w:r>
      <w:r w:rsidR="00057742">
        <w:rPr>
          <w:rFonts w:ascii="Times New Roman" w:hAnsi="Times New Roman"/>
          <w:sz w:val="26"/>
          <w:szCs w:val="26"/>
        </w:rPr>
        <w:t xml:space="preserve"> </w:t>
      </w:r>
      <w:r w:rsidR="00174978">
        <w:rPr>
          <w:rFonts w:ascii="Times New Roman" w:hAnsi="Times New Roman"/>
          <w:sz w:val="26"/>
          <w:szCs w:val="26"/>
        </w:rPr>
        <w:t xml:space="preserve"> </w:t>
      </w:r>
      <w:r w:rsidR="00C91164">
        <w:rPr>
          <w:rFonts w:ascii="Times New Roman" w:hAnsi="Times New Roman"/>
          <w:sz w:val="26"/>
          <w:szCs w:val="26"/>
        </w:rPr>
        <w:t xml:space="preserve"> </w:t>
      </w:r>
      <w:r w:rsidR="00BA30AE">
        <w:rPr>
          <w:rFonts w:ascii="Times New Roman" w:hAnsi="Times New Roman"/>
          <w:sz w:val="26"/>
          <w:szCs w:val="26"/>
        </w:rPr>
        <w:t xml:space="preserve">с. </w:t>
      </w:r>
      <w:r w:rsidR="00BA30AE" w:rsidRPr="004C7ADA">
        <w:rPr>
          <w:rFonts w:ascii="Times New Roman" w:hAnsi="Times New Roman"/>
          <w:sz w:val="26"/>
          <w:szCs w:val="26"/>
        </w:rPr>
        <w:t>Спасское</w:t>
      </w:r>
      <w:r w:rsidR="0099185B" w:rsidRPr="004C7ADA">
        <w:rPr>
          <w:rFonts w:ascii="Times New Roman" w:hAnsi="Times New Roman"/>
          <w:sz w:val="26"/>
          <w:szCs w:val="26"/>
        </w:rPr>
        <w:t xml:space="preserve">              </w:t>
      </w:r>
      <w:r w:rsidR="00472763" w:rsidRPr="004C7ADA">
        <w:rPr>
          <w:rFonts w:ascii="Times New Roman" w:hAnsi="Times New Roman"/>
          <w:sz w:val="26"/>
          <w:szCs w:val="26"/>
        </w:rPr>
        <w:t xml:space="preserve">           </w:t>
      </w:r>
      <w:r w:rsidR="00EA54E7">
        <w:rPr>
          <w:rFonts w:ascii="Times New Roman" w:hAnsi="Times New Roman"/>
          <w:sz w:val="26"/>
          <w:szCs w:val="26"/>
        </w:rPr>
        <w:t xml:space="preserve">         </w:t>
      </w:r>
      <w:r w:rsidR="009B1D81" w:rsidRPr="004C7ADA">
        <w:rPr>
          <w:rFonts w:ascii="Times New Roman" w:hAnsi="Times New Roman"/>
          <w:sz w:val="26"/>
          <w:szCs w:val="26"/>
        </w:rPr>
        <w:t xml:space="preserve">      </w:t>
      </w:r>
      <w:r w:rsidRPr="004C7ADA">
        <w:rPr>
          <w:rFonts w:ascii="Times New Roman" w:hAnsi="Times New Roman"/>
          <w:sz w:val="26"/>
          <w:szCs w:val="26"/>
        </w:rPr>
        <w:t xml:space="preserve">        </w:t>
      </w:r>
      <w:r w:rsidR="00BA30AE" w:rsidRPr="004C7ADA">
        <w:rPr>
          <w:rFonts w:ascii="Times New Roman" w:hAnsi="Times New Roman"/>
          <w:sz w:val="26"/>
          <w:szCs w:val="26"/>
        </w:rPr>
        <w:t xml:space="preserve">   </w:t>
      </w:r>
      <w:r w:rsidR="00F31DBF" w:rsidRPr="004C7ADA">
        <w:rPr>
          <w:rFonts w:ascii="Times New Roman" w:hAnsi="Times New Roman"/>
          <w:sz w:val="26"/>
          <w:szCs w:val="26"/>
        </w:rPr>
        <w:t xml:space="preserve">№ </w:t>
      </w:r>
      <w:r w:rsidR="00531918">
        <w:rPr>
          <w:rFonts w:ascii="Times New Roman" w:hAnsi="Times New Roman"/>
          <w:sz w:val="26"/>
          <w:szCs w:val="26"/>
        </w:rPr>
        <w:t>00</w:t>
      </w:r>
    </w:p>
    <w:p w:rsidR="0099185B" w:rsidRDefault="0099185B" w:rsidP="00057742">
      <w:pPr>
        <w:pStyle w:val="af"/>
      </w:pPr>
    </w:p>
    <w:p w:rsidR="0099185B" w:rsidRPr="0099185B" w:rsidRDefault="0099185B" w:rsidP="00057742">
      <w:pPr>
        <w:pStyle w:val="af"/>
      </w:pPr>
    </w:p>
    <w:p w:rsidR="00C803C2" w:rsidRPr="0099185B" w:rsidRDefault="00C803C2" w:rsidP="00C803C2">
      <w:pPr>
        <w:pStyle w:val="af"/>
        <w:jc w:val="center"/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b/>
          <w:bCs/>
          <w:color w:val="000000"/>
          <w:sz w:val="26"/>
          <w:szCs w:val="26"/>
          <w:shd w:val="clear" w:color="auto" w:fill="FFFFFF"/>
        </w:rPr>
        <w:t>О внесении изменений в постановление администрации Спасского сельского поселения от 05.09.2016 № 227 «</w:t>
      </w:r>
      <w:r w:rsidRPr="0099185B">
        <w:rPr>
          <w:rFonts w:ascii="Times New Roman" w:hAnsi="Times New Roman"/>
          <w:b/>
          <w:bCs/>
          <w:color w:val="000000"/>
          <w:sz w:val="26"/>
          <w:szCs w:val="26"/>
          <w:shd w:val="clear" w:color="auto" w:fill="FFFFFF"/>
        </w:rPr>
        <w:t>Об утверждении нормативных затрат на обеспечение функций</w:t>
      </w:r>
      <w:r>
        <w:rPr>
          <w:rFonts w:ascii="Times New Roman" w:hAnsi="Times New Roman"/>
          <w:b/>
          <w:bCs/>
          <w:color w:val="000000"/>
          <w:sz w:val="26"/>
          <w:szCs w:val="26"/>
          <w:shd w:val="clear" w:color="auto" w:fill="FFFFFF"/>
        </w:rPr>
        <w:t xml:space="preserve"> </w:t>
      </w:r>
      <w:r w:rsidRPr="0099185B">
        <w:rPr>
          <w:rFonts w:ascii="Times New Roman" w:hAnsi="Times New Roman"/>
          <w:b/>
          <w:bCs/>
          <w:color w:val="000000"/>
          <w:sz w:val="26"/>
          <w:szCs w:val="26"/>
          <w:shd w:val="clear" w:color="auto" w:fill="FFFFFF"/>
        </w:rPr>
        <w:t>администрации Спасского сельского поселения и подведомственных ей</w:t>
      </w:r>
      <w:r>
        <w:rPr>
          <w:rFonts w:ascii="Times New Roman" w:hAnsi="Times New Roman"/>
          <w:b/>
          <w:bCs/>
          <w:color w:val="000000"/>
          <w:sz w:val="26"/>
          <w:szCs w:val="26"/>
          <w:shd w:val="clear" w:color="auto" w:fill="FFFFFF"/>
        </w:rPr>
        <w:t xml:space="preserve"> </w:t>
      </w:r>
      <w:r w:rsidRPr="0099185B">
        <w:rPr>
          <w:rFonts w:ascii="Times New Roman" w:hAnsi="Times New Roman"/>
          <w:b/>
          <w:bCs/>
          <w:color w:val="000000"/>
          <w:sz w:val="26"/>
          <w:szCs w:val="26"/>
          <w:shd w:val="clear" w:color="auto" w:fill="FFFFFF"/>
        </w:rPr>
        <w:t>муниципальных казенных учреждений</w:t>
      </w:r>
      <w:r>
        <w:rPr>
          <w:rFonts w:ascii="Times New Roman" w:hAnsi="Times New Roman"/>
          <w:b/>
          <w:bCs/>
          <w:color w:val="000000"/>
          <w:sz w:val="26"/>
          <w:szCs w:val="26"/>
          <w:shd w:val="clear" w:color="auto" w:fill="FFFFFF"/>
        </w:rPr>
        <w:t>»</w:t>
      </w:r>
    </w:p>
    <w:p w:rsidR="0099185B" w:rsidRDefault="0099185B" w:rsidP="00057742">
      <w:pPr>
        <w:pStyle w:val="af"/>
        <w:rPr>
          <w:shd w:val="clear" w:color="auto" w:fill="FFFFFF"/>
        </w:rPr>
      </w:pPr>
    </w:p>
    <w:p w:rsidR="0099185B" w:rsidRPr="0099185B" w:rsidRDefault="0099185B" w:rsidP="00057742">
      <w:pPr>
        <w:pStyle w:val="af"/>
        <w:rPr>
          <w:shd w:val="clear" w:color="auto" w:fill="FFFFFF"/>
        </w:rPr>
      </w:pPr>
    </w:p>
    <w:p w:rsidR="0099185B" w:rsidRPr="0099185B" w:rsidRDefault="00057742" w:rsidP="00057742">
      <w:pPr>
        <w:pStyle w:val="af"/>
        <w:spacing w:line="36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На основании Устава Спасского сельского поселения</w:t>
      </w:r>
      <w:r w:rsidR="0099185B" w:rsidRPr="0099185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администрация Спасского сельского поселения</w:t>
      </w:r>
      <w:r w:rsidR="0099185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</w:p>
    <w:p w:rsidR="0099185B" w:rsidRPr="0099185B" w:rsidRDefault="0099185B" w:rsidP="00057742">
      <w:pPr>
        <w:pStyle w:val="af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p w:rsidR="0099185B" w:rsidRDefault="0099185B" w:rsidP="00057742">
      <w:pPr>
        <w:pStyle w:val="af"/>
        <w:rPr>
          <w:rFonts w:ascii="Times New Roman" w:hAnsi="Times New Roman"/>
          <w:sz w:val="26"/>
          <w:szCs w:val="26"/>
        </w:rPr>
      </w:pPr>
      <w:r w:rsidRPr="0099185B">
        <w:rPr>
          <w:rFonts w:ascii="Times New Roman" w:hAnsi="Times New Roman"/>
          <w:sz w:val="26"/>
          <w:szCs w:val="26"/>
        </w:rPr>
        <w:t>ПОСТАНОВЛЯЕТ:</w:t>
      </w:r>
    </w:p>
    <w:p w:rsidR="00057742" w:rsidRDefault="00057742" w:rsidP="00057742">
      <w:pPr>
        <w:pStyle w:val="af"/>
      </w:pPr>
    </w:p>
    <w:p w:rsidR="00057742" w:rsidRPr="00057742" w:rsidRDefault="00057742" w:rsidP="00057742">
      <w:pPr>
        <w:pStyle w:val="af"/>
      </w:pPr>
    </w:p>
    <w:p w:rsidR="0099185B" w:rsidRPr="0099185B" w:rsidRDefault="0099185B" w:rsidP="00057742">
      <w:pPr>
        <w:pStyle w:val="af"/>
        <w:spacing w:line="360" w:lineRule="auto"/>
        <w:ind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bookmarkStart w:id="0" w:name="Par20"/>
      <w:bookmarkEnd w:id="0"/>
      <w:r w:rsidRPr="0099185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1. </w:t>
      </w:r>
      <w:r w:rsidR="00C91164">
        <w:rPr>
          <w:rFonts w:ascii="Times New Roman" w:hAnsi="Times New Roman"/>
          <w:sz w:val="26"/>
          <w:szCs w:val="26"/>
        </w:rPr>
        <w:t>В</w:t>
      </w:r>
      <w:r w:rsidR="00C91164" w:rsidRPr="00C91164">
        <w:rPr>
          <w:rFonts w:ascii="Times New Roman" w:hAnsi="Times New Roman"/>
          <w:sz w:val="26"/>
          <w:szCs w:val="26"/>
        </w:rPr>
        <w:t>нести изменения в постановление администрации Спасского сельского поселения от 05.09.2016 № 227 «</w:t>
      </w:r>
      <w:r w:rsidR="00C91164" w:rsidRPr="00C91164"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  <w:t>Об утверждении нормативных затрат на обеспечение функций администрации Спасского сельского поселения и подведомственных ей муниципальных казённых учреждений</w:t>
      </w:r>
      <w:r w:rsidR="00F4779A">
        <w:rPr>
          <w:rFonts w:ascii="Times New Roman" w:hAnsi="Times New Roman"/>
          <w:sz w:val="26"/>
          <w:szCs w:val="26"/>
        </w:rPr>
        <w:t>» изложив приложение</w:t>
      </w:r>
      <w:r w:rsidR="00C91164" w:rsidRPr="00C91164">
        <w:rPr>
          <w:rFonts w:ascii="Times New Roman" w:hAnsi="Times New Roman"/>
          <w:sz w:val="26"/>
          <w:szCs w:val="26"/>
        </w:rPr>
        <w:t xml:space="preserve"> </w:t>
      </w:r>
      <w:r w:rsidR="003C20E4">
        <w:rPr>
          <w:rFonts w:ascii="Times New Roman" w:hAnsi="Times New Roman"/>
          <w:sz w:val="26"/>
          <w:szCs w:val="26"/>
        </w:rPr>
        <w:t xml:space="preserve">№ </w:t>
      </w:r>
      <w:r w:rsidR="004F6590">
        <w:rPr>
          <w:rFonts w:ascii="Times New Roman" w:hAnsi="Times New Roman"/>
          <w:sz w:val="26"/>
          <w:szCs w:val="26"/>
        </w:rPr>
        <w:t>1</w:t>
      </w:r>
      <w:r w:rsidR="003C20E4">
        <w:rPr>
          <w:rFonts w:ascii="Times New Roman" w:hAnsi="Times New Roman"/>
          <w:sz w:val="26"/>
          <w:szCs w:val="26"/>
        </w:rPr>
        <w:t xml:space="preserve"> </w:t>
      </w:r>
      <w:r w:rsidR="00C91164" w:rsidRPr="00C91164">
        <w:rPr>
          <w:rFonts w:ascii="Times New Roman" w:hAnsi="Times New Roman"/>
          <w:sz w:val="26"/>
          <w:szCs w:val="26"/>
        </w:rPr>
        <w:t>к нормативным затратам на обеспечение функций администрации Спасского сельского поселения и подведомственных ей муниципальных каз</w:t>
      </w:r>
      <w:r w:rsidR="00C73797">
        <w:rPr>
          <w:rFonts w:ascii="Times New Roman" w:hAnsi="Times New Roman"/>
          <w:sz w:val="26"/>
          <w:szCs w:val="26"/>
        </w:rPr>
        <w:t>ё</w:t>
      </w:r>
      <w:r w:rsidR="003C20E4">
        <w:rPr>
          <w:rFonts w:ascii="Times New Roman" w:hAnsi="Times New Roman"/>
          <w:sz w:val="26"/>
          <w:szCs w:val="26"/>
        </w:rPr>
        <w:t>нных учреждений</w:t>
      </w:r>
      <w:r w:rsidR="00C91164" w:rsidRPr="00C91164">
        <w:rPr>
          <w:rFonts w:ascii="Times New Roman" w:hAnsi="Times New Roman"/>
          <w:sz w:val="26"/>
          <w:szCs w:val="26"/>
        </w:rPr>
        <w:t xml:space="preserve"> в новой редакции (прилага</w:t>
      </w:r>
      <w:r w:rsidR="003C20E4">
        <w:rPr>
          <w:rFonts w:ascii="Times New Roman" w:hAnsi="Times New Roman"/>
          <w:sz w:val="26"/>
          <w:szCs w:val="26"/>
        </w:rPr>
        <w:t>е</w:t>
      </w:r>
      <w:r w:rsidR="00C91164" w:rsidRPr="00C91164">
        <w:rPr>
          <w:rFonts w:ascii="Times New Roman" w:hAnsi="Times New Roman"/>
          <w:sz w:val="26"/>
          <w:szCs w:val="26"/>
        </w:rPr>
        <w:t>тся)</w:t>
      </w:r>
      <w:r w:rsidR="00C803C2">
        <w:rPr>
          <w:rFonts w:ascii="Times New Roman" w:hAnsi="Times New Roman"/>
          <w:sz w:val="26"/>
          <w:szCs w:val="26"/>
          <w:shd w:val="clear" w:color="auto" w:fill="FFFFFF"/>
        </w:rPr>
        <w:t>.</w:t>
      </w:r>
    </w:p>
    <w:p w:rsidR="0099185B" w:rsidRPr="0099185B" w:rsidRDefault="0099185B" w:rsidP="00057742">
      <w:pPr>
        <w:pStyle w:val="af"/>
        <w:spacing w:line="36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99185B">
        <w:rPr>
          <w:rFonts w:ascii="Times New Roman" w:hAnsi="Times New Roman"/>
          <w:color w:val="000000"/>
          <w:sz w:val="26"/>
          <w:szCs w:val="26"/>
        </w:rPr>
        <w:t xml:space="preserve">2. </w:t>
      </w:r>
      <w:r w:rsidR="00057742">
        <w:rPr>
          <w:rFonts w:ascii="Times New Roman" w:hAnsi="Times New Roman"/>
          <w:color w:val="000000"/>
          <w:sz w:val="26"/>
          <w:szCs w:val="26"/>
        </w:rPr>
        <w:t>Настоящее постановление вступает в силу с момента официального опубликования.</w:t>
      </w:r>
    </w:p>
    <w:p w:rsidR="0099185B" w:rsidRPr="0099185B" w:rsidRDefault="0099185B" w:rsidP="00057742">
      <w:pPr>
        <w:pStyle w:val="af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9185B">
        <w:rPr>
          <w:rFonts w:ascii="Times New Roman" w:hAnsi="Times New Roman"/>
          <w:sz w:val="26"/>
          <w:szCs w:val="26"/>
        </w:rPr>
        <w:t>3. Контроль за исполнением настоящего постановления оставляю за собой.</w:t>
      </w:r>
    </w:p>
    <w:p w:rsidR="0099185B" w:rsidRDefault="0099185B" w:rsidP="00057742">
      <w:pPr>
        <w:pStyle w:val="af"/>
        <w:rPr>
          <w:rFonts w:ascii="Times New Roman" w:hAnsi="Times New Roman"/>
          <w:sz w:val="26"/>
          <w:szCs w:val="26"/>
        </w:rPr>
      </w:pPr>
      <w:bookmarkStart w:id="1" w:name="_GoBack"/>
      <w:bookmarkEnd w:id="1"/>
    </w:p>
    <w:p w:rsidR="0099185B" w:rsidRDefault="0099185B" w:rsidP="00057742">
      <w:pPr>
        <w:pStyle w:val="af"/>
        <w:rPr>
          <w:rFonts w:ascii="Times New Roman" w:hAnsi="Times New Roman"/>
          <w:sz w:val="26"/>
          <w:szCs w:val="26"/>
        </w:rPr>
      </w:pPr>
    </w:p>
    <w:p w:rsidR="0099185B" w:rsidRPr="0099185B" w:rsidRDefault="0099185B" w:rsidP="00057742">
      <w:pPr>
        <w:pStyle w:val="af"/>
        <w:rPr>
          <w:rFonts w:ascii="Times New Roman" w:hAnsi="Times New Roman"/>
          <w:sz w:val="26"/>
          <w:szCs w:val="26"/>
        </w:rPr>
      </w:pPr>
    </w:p>
    <w:p w:rsidR="0099185B" w:rsidRPr="0099185B" w:rsidRDefault="0099185B" w:rsidP="00057742">
      <w:pPr>
        <w:pStyle w:val="af"/>
        <w:rPr>
          <w:rFonts w:ascii="Times New Roman" w:hAnsi="Times New Roman"/>
          <w:sz w:val="26"/>
          <w:szCs w:val="26"/>
        </w:rPr>
      </w:pPr>
      <w:r w:rsidRPr="0099185B">
        <w:rPr>
          <w:rFonts w:ascii="Times New Roman" w:hAnsi="Times New Roman"/>
          <w:sz w:val="26"/>
          <w:szCs w:val="26"/>
        </w:rPr>
        <w:t>Глава администрации</w:t>
      </w:r>
    </w:p>
    <w:p w:rsidR="0099185B" w:rsidRPr="0099185B" w:rsidRDefault="0099185B" w:rsidP="00057742">
      <w:pPr>
        <w:pStyle w:val="af"/>
        <w:rPr>
          <w:rFonts w:ascii="Times New Roman" w:hAnsi="Times New Roman"/>
          <w:lang w:eastAsia="ru-RU"/>
        </w:rPr>
      </w:pPr>
      <w:r w:rsidRPr="0099185B">
        <w:rPr>
          <w:rFonts w:ascii="Times New Roman" w:hAnsi="Times New Roman"/>
          <w:sz w:val="26"/>
          <w:szCs w:val="26"/>
        </w:rPr>
        <w:t xml:space="preserve">Спасского сельского поселения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</w:t>
      </w:r>
      <w:r w:rsidRPr="0099185B">
        <w:rPr>
          <w:rFonts w:ascii="Times New Roman" w:hAnsi="Times New Roman"/>
          <w:sz w:val="26"/>
          <w:szCs w:val="26"/>
        </w:rPr>
        <w:t xml:space="preserve"> </w:t>
      </w:r>
      <w:r w:rsidR="00057742">
        <w:rPr>
          <w:rFonts w:ascii="Times New Roman" w:hAnsi="Times New Roman"/>
          <w:sz w:val="26"/>
          <w:szCs w:val="26"/>
        </w:rPr>
        <w:t xml:space="preserve">          А.В. Деркач</w:t>
      </w:r>
    </w:p>
    <w:p w:rsidR="00057742" w:rsidRDefault="00057742" w:rsidP="00EE018C">
      <w:pPr>
        <w:spacing w:after="0" w:line="240" w:lineRule="auto"/>
        <w:ind w:left="6300"/>
        <w:jc w:val="right"/>
        <w:rPr>
          <w:rFonts w:ascii="Times New Roman" w:hAnsi="Times New Roman"/>
          <w:sz w:val="26"/>
          <w:szCs w:val="26"/>
          <w:lang w:eastAsia="ru-RU"/>
        </w:rPr>
        <w:sectPr w:rsidR="00057742" w:rsidSect="00057742">
          <w:pgSz w:w="11907" w:h="16840" w:code="9"/>
          <w:pgMar w:top="1418" w:right="567" w:bottom="851" w:left="1134" w:header="567" w:footer="709" w:gutter="0"/>
          <w:cols w:space="709"/>
          <w:titlePg/>
        </w:sectPr>
      </w:pPr>
    </w:p>
    <w:p w:rsidR="004F6590" w:rsidRPr="002326E0" w:rsidRDefault="004F6590" w:rsidP="004F6590">
      <w:pPr>
        <w:spacing w:after="0" w:line="240" w:lineRule="auto"/>
        <w:ind w:firstLine="8460"/>
        <w:jc w:val="right"/>
        <w:rPr>
          <w:rFonts w:ascii="Times New Roman" w:hAnsi="Times New Roman"/>
          <w:sz w:val="26"/>
          <w:szCs w:val="26"/>
        </w:rPr>
      </w:pPr>
      <w:r w:rsidRPr="002326E0">
        <w:rPr>
          <w:rFonts w:ascii="Times New Roman" w:hAnsi="Times New Roman"/>
          <w:sz w:val="26"/>
          <w:szCs w:val="26"/>
        </w:rPr>
        <w:lastRenderedPageBreak/>
        <w:t>Приложение № 1</w:t>
      </w:r>
    </w:p>
    <w:p w:rsidR="004F6590" w:rsidRPr="002326E0" w:rsidRDefault="004F6590" w:rsidP="004F6590">
      <w:pPr>
        <w:spacing w:after="0" w:line="240" w:lineRule="auto"/>
        <w:ind w:firstLine="8460"/>
        <w:jc w:val="right"/>
        <w:rPr>
          <w:rFonts w:ascii="Times New Roman" w:hAnsi="Times New Roman"/>
          <w:sz w:val="26"/>
          <w:szCs w:val="26"/>
        </w:rPr>
      </w:pPr>
      <w:r w:rsidRPr="002326E0">
        <w:rPr>
          <w:rFonts w:ascii="Times New Roman" w:hAnsi="Times New Roman"/>
          <w:sz w:val="26"/>
          <w:szCs w:val="26"/>
        </w:rPr>
        <w:t>к нормативным затратам</w:t>
      </w:r>
    </w:p>
    <w:p w:rsidR="004F6590" w:rsidRPr="002326E0" w:rsidRDefault="004F6590" w:rsidP="004F6590">
      <w:pPr>
        <w:spacing w:after="0" w:line="240" w:lineRule="auto"/>
        <w:ind w:firstLine="8460"/>
        <w:jc w:val="right"/>
        <w:rPr>
          <w:rFonts w:ascii="Times New Roman" w:hAnsi="Times New Roman"/>
          <w:sz w:val="26"/>
          <w:szCs w:val="26"/>
        </w:rPr>
      </w:pPr>
      <w:r w:rsidRPr="002326E0">
        <w:rPr>
          <w:rFonts w:ascii="Times New Roman" w:hAnsi="Times New Roman"/>
          <w:sz w:val="26"/>
          <w:szCs w:val="26"/>
        </w:rPr>
        <w:t xml:space="preserve">на обеспечение функций </w:t>
      </w:r>
      <w:r>
        <w:rPr>
          <w:rFonts w:ascii="Times New Roman" w:hAnsi="Times New Roman"/>
          <w:sz w:val="26"/>
          <w:szCs w:val="26"/>
        </w:rPr>
        <w:t xml:space="preserve">администрации </w:t>
      </w:r>
      <w:r w:rsidRPr="002326E0">
        <w:rPr>
          <w:rFonts w:ascii="Times New Roman" w:hAnsi="Times New Roman"/>
          <w:sz w:val="26"/>
          <w:szCs w:val="26"/>
        </w:rPr>
        <w:t xml:space="preserve">Спасского сельского поселения и подведомственных ей </w:t>
      </w:r>
    </w:p>
    <w:p w:rsidR="004F6590" w:rsidRPr="002326E0" w:rsidRDefault="004F6590" w:rsidP="004F6590">
      <w:pPr>
        <w:spacing w:after="0" w:line="240" w:lineRule="auto"/>
        <w:ind w:firstLine="8460"/>
        <w:jc w:val="right"/>
        <w:rPr>
          <w:rFonts w:ascii="Times New Roman" w:hAnsi="Times New Roman"/>
          <w:sz w:val="26"/>
          <w:szCs w:val="26"/>
        </w:rPr>
      </w:pPr>
      <w:r w:rsidRPr="002326E0">
        <w:rPr>
          <w:rFonts w:ascii="Times New Roman" w:hAnsi="Times New Roman"/>
          <w:sz w:val="26"/>
          <w:szCs w:val="26"/>
        </w:rPr>
        <w:t xml:space="preserve">муниципальных казенных учреждений </w:t>
      </w:r>
    </w:p>
    <w:p w:rsidR="004F6590" w:rsidRPr="002326E0" w:rsidRDefault="004F6590" w:rsidP="004F6590">
      <w:pPr>
        <w:spacing w:after="0" w:line="240" w:lineRule="auto"/>
        <w:ind w:firstLine="8460"/>
        <w:rPr>
          <w:rFonts w:ascii="Times New Roman" w:hAnsi="Times New Roman"/>
          <w:sz w:val="26"/>
          <w:szCs w:val="26"/>
        </w:rPr>
      </w:pPr>
    </w:p>
    <w:p w:rsidR="004F6590" w:rsidRPr="002326E0" w:rsidRDefault="004F6590" w:rsidP="004F659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4F6590" w:rsidRPr="002326E0" w:rsidRDefault="004F6590" w:rsidP="004F659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4F6590" w:rsidRPr="002326E0" w:rsidRDefault="004F6590" w:rsidP="004F659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2326E0">
        <w:rPr>
          <w:rFonts w:ascii="Times New Roman" w:hAnsi="Times New Roman"/>
          <w:sz w:val="26"/>
          <w:szCs w:val="26"/>
        </w:rPr>
        <w:t>Норматив</w:t>
      </w:r>
    </w:p>
    <w:p w:rsidR="004F6590" w:rsidRPr="002326E0" w:rsidRDefault="004F6590" w:rsidP="004F659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2326E0">
        <w:rPr>
          <w:rFonts w:ascii="Times New Roman" w:hAnsi="Times New Roman"/>
          <w:sz w:val="26"/>
          <w:szCs w:val="26"/>
        </w:rPr>
        <w:t>обеспечения функций а</w:t>
      </w:r>
      <w:r>
        <w:rPr>
          <w:rFonts w:ascii="Times New Roman" w:hAnsi="Times New Roman"/>
          <w:sz w:val="26"/>
          <w:szCs w:val="26"/>
        </w:rPr>
        <w:t xml:space="preserve">дминистрации Спасского сельского поселения и подведомственных ей </w:t>
      </w:r>
      <w:r w:rsidRPr="002326E0">
        <w:rPr>
          <w:rFonts w:ascii="Times New Roman" w:hAnsi="Times New Roman"/>
          <w:sz w:val="26"/>
          <w:szCs w:val="26"/>
        </w:rPr>
        <w:t>муниципальных казенных учреждений, применяемый при расчете нормативных затрат на приобретение принтеров, многофункциональных устройств и копировальных аппаратов (оргтехники)</w:t>
      </w:r>
    </w:p>
    <w:p w:rsidR="004F6590" w:rsidRPr="002326E0" w:rsidRDefault="004F6590" w:rsidP="004F659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4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39"/>
        <w:gridCol w:w="4678"/>
        <w:gridCol w:w="1701"/>
        <w:gridCol w:w="3260"/>
        <w:gridCol w:w="1985"/>
      </w:tblGrid>
      <w:tr w:rsidR="004F6590" w:rsidRPr="002326E0" w:rsidTr="009E099E">
        <w:tc>
          <w:tcPr>
            <w:tcW w:w="3039" w:type="dxa"/>
          </w:tcPr>
          <w:p w:rsidR="004F6590" w:rsidRPr="002326E0" w:rsidRDefault="004F6590" w:rsidP="009E099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26E0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  <w:p w:rsidR="004F6590" w:rsidRPr="002326E0" w:rsidRDefault="004F6590" w:rsidP="009E099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26E0">
              <w:rPr>
                <w:rFonts w:ascii="Times New Roman" w:hAnsi="Times New Roman" w:cs="Times New Roman"/>
                <w:sz w:val="26"/>
                <w:szCs w:val="26"/>
              </w:rPr>
              <w:t>оргтехники</w:t>
            </w:r>
          </w:p>
        </w:tc>
        <w:tc>
          <w:tcPr>
            <w:tcW w:w="4678" w:type="dxa"/>
          </w:tcPr>
          <w:p w:rsidR="004F6590" w:rsidRPr="002326E0" w:rsidRDefault="004F6590" w:rsidP="009E099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26E0">
              <w:rPr>
                <w:rFonts w:ascii="Times New Roman" w:hAnsi="Times New Roman" w:cs="Times New Roman"/>
                <w:sz w:val="26"/>
                <w:szCs w:val="26"/>
              </w:rPr>
              <w:t>Количество оргтехники</w:t>
            </w:r>
          </w:p>
        </w:tc>
        <w:tc>
          <w:tcPr>
            <w:tcW w:w="1701" w:type="dxa"/>
          </w:tcPr>
          <w:p w:rsidR="004F6590" w:rsidRPr="002326E0" w:rsidRDefault="004F6590" w:rsidP="009E099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26E0">
              <w:rPr>
                <w:rFonts w:ascii="Times New Roman" w:hAnsi="Times New Roman" w:cs="Times New Roman"/>
                <w:sz w:val="26"/>
                <w:szCs w:val="26"/>
              </w:rPr>
              <w:t>Цена приобретения</w:t>
            </w:r>
          </w:p>
          <w:p w:rsidR="004F6590" w:rsidRPr="002326E0" w:rsidRDefault="004F6590" w:rsidP="009E099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26E0">
              <w:rPr>
                <w:rFonts w:ascii="Times New Roman" w:hAnsi="Times New Roman" w:cs="Times New Roman"/>
                <w:sz w:val="26"/>
                <w:szCs w:val="26"/>
              </w:rPr>
              <w:t>оргтехники</w:t>
            </w:r>
          </w:p>
        </w:tc>
        <w:tc>
          <w:tcPr>
            <w:tcW w:w="3260" w:type="dxa"/>
          </w:tcPr>
          <w:p w:rsidR="004F6590" w:rsidRPr="002326E0" w:rsidRDefault="004F6590" w:rsidP="009E099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26E0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расходных материалов (картриджей, чернильных контейнеров/комплектов чернильных контейнеров, тонеров), потребляемое за год </w:t>
            </w:r>
          </w:p>
        </w:tc>
        <w:tc>
          <w:tcPr>
            <w:tcW w:w="1985" w:type="dxa"/>
          </w:tcPr>
          <w:p w:rsidR="004F6590" w:rsidRPr="002326E0" w:rsidRDefault="004F6590" w:rsidP="009E099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26E0">
              <w:rPr>
                <w:rFonts w:ascii="Times New Roman" w:hAnsi="Times New Roman" w:cs="Times New Roman"/>
                <w:sz w:val="26"/>
                <w:szCs w:val="26"/>
              </w:rPr>
              <w:t>Цена приобретения</w:t>
            </w:r>
          </w:p>
          <w:p w:rsidR="004F6590" w:rsidRPr="002326E0" w:rsidRDefault="004F6590" w:rsidP="009E099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26E0">
              <w:rPr>
                <w:rFonts w:ascii="Times New Roman" w:hAnsi="Times New Roman" w:cs="Times New Roman"/>
                <w:sz w:val="26"/>
                <w:szCs w:val="26"/>
              </w:rPr>
              <w:t>расходных материалов</w:t>
            </w:r>
          </w:p>
        </w:tc>
      </w:tr>
      <w:tr w:rsidR="004F6590" w:rsidRPr="002326E0" w:rsidTr="009E099E">
        <w:tc>
          <w:tcPr>
            <w:tcW w:w="3039" w:type="dxa"/>
          </w:tcPr>
          <w:p w:rsidR="004F6590" w:rsidRPr="002326E0" w:rsidRDefault="004F6590" w:rsidP="009E099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326E0">
              <w:rPr>
                <w:rFonts w:ascii="Times New Roman" w:hAnsi="Times New Roman" w:cs="Times New Roman"/>
                <w:sz w:val="26"/>
                <w:szCs w:val="26"/>
              </w:rPr>
              <w:t>Принтер лазерный монохромный</w:t>
            </w:r>
          </w:p>
        </w:tc>
        <w:tc>
          <w:tcPr>
            <w:tcW w:w="4678" w:type="dxa"/>
          </w:tcPr>
          <w:p w:rsidR="004F6590" w:rsidRPr="002326E0" w:rsidRDefault="004F6590" w:rsidP="009E099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326E0">
              <w:rPr>
                <w:rFonts w:ascii="Times New Roman" w:hAnsi="Times New Roman" w:cs="Times New Roman"/>
                <w:sz w:val="26"/>
                <w:szCs w:val="26"/>
              </w:rPr>
              <w:t>1 единица в расчете на 1 работника, проводящего за компьютером не менее 50% рабочего времени</w:t>
            </w:r>
          </w:p>
        </w:tc>
        <w:tc>
          <w:tcPr>
            <w:tcW w:w="1701" w:type="dxa"/>
          </w:tcPr>
          <w:p w:rsidR="004F6590" w:rsidRPr="002326E0" w:rsidRDefault="004878B7" w:rsidP="009E099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15</w:t>
            </w:r>
            <w:r w:rsidR="004F6590" w:rsidRPr="002326E0">
              <w:rPr>
                <w:rFonts w:ascii="Times New Roman" w:hAnsi="Times New Roman" w:cs="Times New Roman"/>
                <w:sz w:val="26"/>
                <w:szCs w:val="26"/>
              </w:rPr>
              <w:t xml:space="preserve"> 000 руб.</w:t>
            </w:r>
          </w:p>
        </w:tc>
        <w:tc>
          <w:tcPr>
            <w:tcW w:w="3260" w:type="dxa"/>
          </w:tcPr>
          <w:p w:rsidR="004F6590" w:rsidRPr="002326E0" w:rsidRDefault="004F6590" w:rsidP="009E099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326E0">
              <w:rPr>
                <w:rFonts w:ascii="Times New Roman" w:hAnsi="Times New Roman" w:cs="Times New Roman"/>
                <w:sz w:val="26"/>
                <w:szCs w:val="26"/>
              </w:rPr>
              <w:t>не более 3-х картриджей/тонеров для 1 единицы оргтехники</w:t>
            </w:r>
          </w:p>
        </w:tc>
        <w:tc>
          <w:tcPr>
            <w:tcW w:w="1985" w:type="dxa"/>
          </w:tcPr>
          <w:p w:rsidR="004F6590" w:rsidRPr="002326E0" w:rsidRDefault="004F6590" w:rsidP="009E099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326E0">
              <w:rPr>
                <w:rFonts w:ascii="Times New Roman" w:hAnsi="Times New Roman" w:cs="Times New Roman"/>
                <w:sz w:val="26"/>
                <w:szCs w:val="26"/>
              </w:rPr>
              <w:t>не более</w:t>
            </w:r>
          </w:p>
          <w:p w:rsidR="004F6590" w:rsidRPr="002326E0" w:rsidRDefault="004F6590" w:rsidP="009E099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326E0">
              <w:rPr>
                <w:rFonts w:ascii="Times New Roman" w:hAnsi="Times New Roman" w:cs="Times New Roman"/>
                <w:sz w:val="26"/>
                <w:szCs w:val="26"/>
              </w:rPr>
              <w:t xml:space="preserve"> 9 000,00 руб.</w:t>
            </w:r>
          </w:p>
        </w:tc>
      </w:tr>
      <w:tr w:rsidR="004F6590" w:rsidRPr="002326E0" w:rsidTr="009E099E">
        <w:tc>
          <w:tcPr>
            <w:tcW w:w="3039" w:type="dxa"/>
          </w:tcPr>
          <w:p w:rsidR="004F6590" w:rsidRPr="002326E0" w:rsidRDefault="004F6590" w:rsidP="009E099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326E0">
              <w:rPr>
                <w:rFonts w:ascii="Times New Roman" w:hAnsi="Times New Roman" w:cs="Times New Roman"/>
                <w:sz w:val="26"/>
                <w:szCs w:val="26"/>
              </w:rPr>
              <w:t>Принтер лазерный цветной</w:t>
            </w:r>
          </w:p>
        </w:tc>
        <w:tc>
          <w:tcPr>
            <w:tcW w:w="4678" w:type="dxa"/>
          </w:tcPr>
          <w:p w:rsidR="004F6590" w:rsidRPr="002326E0" w:rsidRDefault="004F6590" w:rsidP="009E099E">
            <w:pPr>
              <w:pStyle w:val="ConsPlusNormal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2326E0">
              <w:rPr>
                <w:rFonts w:ascii="Times New Roman" w:hAnsi="Times New Roman" w:cs="Times New Roman"/>
                <w:sz w:val="26"/>
                <w:szCs w:val="26"/>
              </w:rPr>
              <w:t>1 единица в расчете на 1 отдел Учреждений</w:t>
            </w:r>
          </w:p>
        </w:tc>
        <w:tc>
          <w:tcPr>
            <w:tcW w:w="1701" w:type="dxa"/>
          </w:tcPr>
          <w:p w:rsidR="004F6590" w:rsidRPr="002326E0" w:rsidRDefault="004878B7" w:rsidP="009E099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20</w:t>
            </w:r>
            <w:r w:rsidR="004F6590" w:rsidRPr="002326E0">
              <w:rPr>
                <w:rFonts w:ascii="Times New Roman" w:hAnsi="Times New Roman" w:cs="Times New Roman"/>
                <w:sz w:val="26"/>
                <w:szCs w:val="26"/>
              </w:rPr>
              <w:t xml:space="preserve"> 000 руб.</w:t>
            </w:r>
          </w:p>
        </w:tc>
        <w:tc>
          <w:tcPr>
            <w:tcW w:w="3260" w:type="dxa"/>
          </w:tcPr>
          <w:p w:rsidR="004F6590" w:rsidRPr="002326E0" w:rsidRDefault="004F6590" w:rsidP="009E099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326E0">
              <w:rPr>
                <w:rFonts w:ascii="Times New Roman" w:hAnsi="Times New Roman" w:cs="Times New Roman"/>
                <w:sz w:val="26"/>
                <w:szCs w:val="26"/>
              </w:rPr>
              <w:t>не более 1 комплекта картриджей/тонеров для 1 единицы оргтехники</w:t>
            </w:r>
          </w:p>
        </w:tc>
        <w:tc>
          <w:tcPr>
            <w:tcW w:w="1985" w:type="dxa"/>
          </w:tcPr>
          <w:p w:rsidR="004F6590" w:rsidRPr="002326E0" w:rsidRDefault="004F6590" w:rsidP="009E099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326E0">
              <w:rPr>
                <w:rFonts w:ascii="Times New Roman" w:hAnsi="Times New Roman" w:cs="Times New Roman"/>
                <w:sz w:val="26"/>
                <w:szCs w:val="26"/>
              </w:rPr>
              <w:t>не более 8 000,00 руб.</w:t>
            </w:r>
          </w:p>
        </w:tc>
      </w:tr>
      <w:tr w:rsidR="004F6590" w:rsidRPr="002326E0" w:rsidTr="009E099E">
        <w:tc>
          <w:tcPr>
            <w:tcW w:w="3039" w:type="dxa"/>
          </w:tcPr>
          <w:p w:rsidR="004F6590" w:rsidRPr="002326E0" w:rsidRDefault="004F6590" w:rsidP="009E099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326E0">
              <w:rPr>
                <w:rFonts w:ascii="Times New Roman" w:hAnsi="Times New Roman" w:cs="Times New Roman"/>
                <w:sz w:val="26"/>
                <w:szCs w:val="26"/>
              </w:rPr>
              <w:t xml:space="preserve">Многофункциональное устройство для печати и копирования в формате </w:t>
            </w:r>
            <w:r w:rsidRPr="002326E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А3</w:t>
            </w:r>
          </w:p>
        </w:tc>
        <w:tc>
          <w:tcPr>
            <w:tcW w:w="4678" w:type="dxa"/>
          </w:tcPr>
          <w:p w:rsidR="004F6590" w:rsidRPr="002326E0" w:rsidRDefault="004F6590" w:rsidP="009E099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326E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1 единица для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администрации</w:t>
            </w:r>
          </w:p>
        </w:tc>
        <w:tc>
          <w:tcPr>
            <w:tcW w:w="1701" w:type="dxa"/>
          </w:tcPr>
          <w:p w:rsidR="004F6590" w:rsidRPr="002326E0" w:rsidRDefault="004F6590" w:rsidP="009E099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326E0">
              <w:rPr>
                <w:rFonts w:ascii="Times New Roman" w:hAnsi="Times New Roman" w:cs="Times New Roman"/>
                <w:sz w:val="26"/>
                <w:szCs w:val="26"/>
              </w:rPr>
              <w:t>до 50 000 руб.</w:t>
            </w:r>
          </w:p>
        </w:tc>
        <w:tc>
          <w:tcPr>
            <w:tcW w:w="3260" w:type="dxa"/>
          </w:tcPr>
          <w:p w:rsidR="004F6590" w:rsidRPr="002326E0" w:rsidRDefault="004F6590" w:rsidP="009E099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326E0">
              <w:rPr>
                <w:rFonts w:ascii="Times New Roman" w:hAnsi="Times New Roman" w:cs="Times New Roman"/>
                <w:sz w:val="26"/>
                <w:szCs w:val="26"/>
              </w:rPr>
              <w:t>не более 1-и тонеров для 1 единицы оргтехники</w:t>
            </w:r>
          </w:p>
        </w:tc>
        <w:tc>
          <w:tcPr>
            <w:tcW w:w="1985" w:type="dxa"/>
          </w:tcPr>
          <w:p w:rsidR="004F6590" w:rsidRPr="002326E0" w:rsidRDefault="004F6590" w:rsidP="009E099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326E0">
              <w:rPr>
                <w:rFonts w:ascii="Times New Roman" w:hAnsi="Times New Roman" w:cs="Times New Roman"/>
                <w:sz w:val="26"/>
                <w:szCs w:val="26"/>
              </w:rPr>
              <w:t xml:space="preserve">не более </w:t>
            </w:r>
          </w:p>
          <w:p w:rsidR="004F6590" w:rsidRPr="002326E0" w:rsidRDefault="004F6590" w:rsidP="009E099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326E0">
              <w:rPr>
                <w:rFonts w:ascii="Times New Roman" w:hAnsi="Times New Roman" w:cs="Times New Roman"/>
                <w:sz w:val="26"/>
                <w:szCs w:val="26"/>
              </w:rPr>
              <w:t>5 000,00 руб.</w:t>
            </w:r>
          </w:p>
        </w:tc>
      </w:tr>
      <w:tr w:rsidR="004F6590" w:rsidRPr="002326E0" w:rsidTr="009E099E">
        <w:trPr>
          <w:trHeight w:val="1196"/>
        </w:trPr>
        <w:tc>
          <w:tcPr>
            <w:tcW w:w="3039" w:type="dxa"/>
          </w:tcPr>
          <w:p w:rsidR="004F6590" w:rsidRPr="002326E0" w:rsidRDefault="004F6590" w:rsidP="009E099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326E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Многофункциональное устройство для печати и копирования в формате А4</w:t>
            </w:r>
          </w:p>
        </w:tc>
        <w:tc>
          <w:tcPr>
            <w:tcW w:w="4678" w:type="dxa"/>
          </w:tcPr>
          <w:p w:rsidR="004F6590" w:rsidRPr="002326E0" w:rsidRDefault="004F6590" w:rsidP="009E099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326E0">
              <w:rPr>
                <w:rFonts w:ascii="Times New Roman" w:hAnsi="Times New Roman" w:cs="Times New Roman"/>
                <w:sz w:val="26"/>
                <w:szCs w:val="26"/>
              </w:rPr>
              <w:t xml:space="preserve">1 единица в расчете на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каждого работника</w:t>
            </w:r>
          </w:p>
        </w:tc>
        <w:tc>
          <w:tcPr>
            <w:tcW w:w="1701" w:type="dxa"/>
          </w:tcPr>
          <w:p w:rsidR="004F6590" w:rsidRPr="002326E0" w:rsidRDefault="004878B7" w:rsidP="009E099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2</w:t>
            </w:r>
            <w:r w:rsidR="004F6590" w:rsidRPr="002326E0">
              <w:rPr>
                <w:rFonts w:ascii="Times New Roman" w:hAnsi="Times New Roman" w:cs="Times New Roman"/>
                <w:sz w:val="26"/>
                <w:szCs w:val="26"/>
              </w:rPr>
              <w:t>0 000 руб.</w:t>
            </w:r>
          </w:p>
          <w:p w:rsidR="004F6590" w:rsidRPr="002326E0" w:rsidRDefault="004F6590" w:rsidP="009E099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326E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260" w:type="dxa"/>
          </w:tcPr>
          <w:p w:rsidR="004F6590" w:rsidRPr="002326E0" w:rsidRDefault="004F6590" w:rsidP="009E099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326E0">
              <w:rPr>
                <w:rFonts w:ascii="Times New Roman" w:hAnsi="Times New Roman" w:cs="Times New Roman"/>
                <w:sz w:val="26"/>
                <w:szCs w:val="26"/>
              </w:rPr>
              <w:t>не более 3-х комплектов чернильных контейнеров для 1 единицы оргтехники</w:t>
            </w:r>
          </w:p>
        </w:tc>
        <w:tc>
          <w:tcPr>
            <w:tcW w:w="1985" w:type="dxa"/>
          </w:tcPr>
          <w:p w:rsidR="004F6590" w:rsidRPr="002326E0" w:rsidRDefault="004F6590" w:rsidP="009E099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326E0">
              <w:rPr>
                <w:rFonts w:ascii="Times New Roman" w:hAnsi="Times New Roman" w:cs="Times New Roman"/>
                <w:sz w:val="26"/>
                <w:szCs w:val="26"/>
              </w:rPr>
              <w:t xml:space="preserve">не более </w:t>
            </w:r>
          </w:p>
          <w:p w:rsidR="004F6590" w:rsidRPr="002326E0" w:rsidRDefault="004F6590" w:rsidP="009E099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326E0">
              <w:rPr>
                <w:rFonts w:ascii="Times New Roman" w:hAnsi="Times New Roman" w:cs="Times New Roman"/>
                <w:sz w:val="26"/>
                <w:szCs w:val="26"/>
              </w:rPr>
              <w:t>9 000,00 руб.</w:t>
            </w:r>
          </w:p>
        </w:tc>
      </w:tr>
      <w:tr w:rsidR="004F6590" w:rsidRPr="002326E0" w:rsidTr="009E099E">
        <w:trPr>
          <w:trHeight w:val="1111"/>
        </w:trPr>
        <w:tc>
          <w:tcPr>
            <w:tcW w:w="3039" w:type="dxa"/>
          </w:tcPr>
          <w:p w:rsidR="004F6590" w:rsidRPr="002326E0" w:rsidRDefault="004F6590" w:rsidP="009E099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326E0">
              <w:rPr>
                <w:rFonts w:ascii="Times New Roman" w:hAnsi="Times New Roman" w:cs="Times New Roman"/>
                <w:sz w:val="26"/>
                <w:szCs w:val="26"/>
              </w:rPr>
              <w:t>Факсимильный аппарат</w:t>
            </w:r>
          </w:p>
        </w:tc>
        <w:tc>
          <w:tcPr>
            <w:tcW w:w="4678" w:type="dxa"/>
          </w:tcPr>
          <w:p w:rsidR="004F6590" w:rsidRPr="002326E0" w:rsidRDefault="004F6590" w:rsidP="009E099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326E0">
              <w:rPr>
                <w:rFonts w:ascii="Times New Roman" w:hAnsi="Times New Roman" w:cs="Times New Roman"/>
                <w:sz w:val="26"/>
                <w:szCs w:val="26"/>
              </w:rPr>
              <w:t xml:space="preserve">1 единица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2326E0">
              <w:rPr>
                <w:rFonts w:ascii="Times New Roman" w:hAnsi="Times New Roman" w:cs="Times New Roman"/>
                <w:sz w:val="26"/>
                <w:szCs w:val="26"/>
              </w:rPr>
              <w:t xml:space="preserve"> для приемной директоров Учреждений</w:t>
            </w:r>
          </w:p>
        </w:tc>
        <w:tc>
          <w:tcPr>
            <w:tcW w:w="1701" w:type="dxa"/>
          </w:tcPr>
          <w:p w:rsidR="004F6590" w:rsidRPr="002326E0" w:rsidRDefault="004F6590" w:rsidP="009E099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326E0">
              <w:rPr>
                <w:rFonts w:ascii="Times New Roman" w:hAnsi="Times New Roman" w:cs="Times New Roman"/>
                <w:sz w:val="26"/>
                <w:szCs w:val="26"/>
              </w:rPr>
              <w:t>до 10 000 руб.</w:t>
            </w:r>
          </w:p>
        </w:tc>
        <w:tc>
          <w:tcPr>
            <w:tcW w:w="3260" w:type="dxa"/>
          </w:tcPr>
          <w:p w:rsidR="004F6590" w:rsidRPr="002326E0" w:rsidRDefault="004F6590" w:rsidP="009E099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более 5-ти</w:t>
            </w:r>
            <w:r w:rsidRPr="002326E0">
              <w:rPr>
                <w:rFonts w:ascii="Times New Roman" w:hAnsi="Times New Roman" w:cs="Times New Roman"/>
                <w:sz w:val="26"/>
                <w:szCs w:val="26"/>
              </w:rPr>
              <w:t xml:space="preserve"> комплектов</w:t>
            </w:r>
          </w:p>
        </w:tc>
        <w:tc>
          <w:tcPr>
            <w:tcW w:w="1985" w:type="dxa"/>
          </w:tcPr>
          <w:p w:rsidR="004F6590" w:rsidRPr="002326E0" w:rsidRDefault="004F6590" w:rsidP="009E099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326E0">
              <w:rPr>
                <w:rFonts w:ascii="Times New Roman" w:hAnsi="Times New Roman" w:cs="Times New Roman"/>
                <w:sz w:val="26"/>
                <w:szCs w:val="26"/>
              </w:rPr>
              <w:t>не более 10000,</w:t>
            </w:r>
            <w:r w:rsidR="004878B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2326E0">
              <w:rPr>
                <w:rFonts w:ascii="Times New Roman" w:hAnsi="Times New Roman" w:cs="Times New Roman"/>
                <w:sz w:val="26"/>
                <w:szCs w:val="26"/>
              </w:rPr>
              <w:t>0 руб.</w:t>
            </w:r>
          </w:p>
        </w:tc>
      </w:tr>
    </w:tbl>
    <w:p w:rsidR="004F6590" w:rsidRPr="002326E0" w:rsidRDefault="004F6590" w:rsidP="004F659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F6590" w:rsidRPr="002326E0" w:rsidRDefault="004F6590" w:rsidP="004F659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F6590" w:rsidRPr="002326E0" w:rsidRDefault="004F6590" w:rsidP="004F659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F6590" w:rsidRPr="002326E0" w:rsidRDefault="004F6590" w:rsidP="004F6590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Pr="002326E0">
        <w:rPr>
          <w:rFonts w:ascii="Times New Roman" w:hAnsi="Times New Roman"/>
          <w:sz w:val="26"/>
          <w:szCs w:val="26"/>
        </w:rPr>
        <w:t>риобретение принтеров, многофункциональных устройств и копировальных аппаратов (оргтехники)</w:t>
      </w:r>
      <w:r>
        <w:rPr>
          <w:rFonts w:ascii="Times New Roman" w:hAnsi="Times New Roman"/>
          <w:sz w:val="26"/>
          <w:szCs w:val="26"/>
        </w:rPr>
        <w:t xml:space="preserve"> осуществляется с учетом фактического наличия и нормативного срока эксплуатации</w:t>
      </w:r>
    </w:p>
    <w:p w:rsidR="004F6590" w:rsidRPr="002326E0" w:rsidRDefault="004F6590" w:rsidP="004F659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15B1B" w:rsidRPr="003D5078" w:rsidRDefault="00515B1B" w:rsidP="00515B1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803C2" w:rsidRPr="003D5078" w:rsidRDefault="00C803C2" w:rsidP="007C4A45">
      <w:pPr>
        <w:spacing w:after="0" w:line="240" w:lineRule="auto"/>
        <w:ind w:firstLine="8460"/>
        <w:jc w:val="right"/>
        <w:rPr>
          <w:rFonts w:ascii="Times New Roman" w:hAnsi="Times New Roman"/>
          <w:sz w:val="26"/>
          <w:szCs w:val="26"/>
        </w:rPr>
      </w:pPr>
    </w:p>
    <w:p w:rsidR="00C803C2" w:rsidRPr="003D5078" w:rsidRDefault="00C803C2" w:rsidP="007C4A45">
      <w:pPr>
        <w:spacing w:after="0" w:line="240" w:lineRule="auto"/>
        <w:ind w:firstLine="8460"/>
        <w:jc w:val="right"/>
        <w:rPr>
          <w:rFonts w:ascii="Times New Roman" w:hAnsi="Times New Roman"/>
          <w:sz w:val="26"/>
          <w:szCs w:val="26"/>
        </w:rPr>
      </w:pPr>
    </w:p>
    <w:p w:rsidR="00C803C2" w:rsidRPr="003D5078" w:rsidRDefault="00C803C2" w:rsidP="007C4A45">
      <w:pPr>
        <w:spacing w:after="0" w:line="240" w:lineRule="auto"/>
        <w:ind w:firstLine="8460"/>
        <w:jc w:val="right"/>
        <w:rPr>
          <w:rFonts w:ascii="Times New Roman" w:hAnsi="Times New Roman"/>
          <w:sz w:val="26"/>
          <w:szCs w:val="26"/>
        </w:rPr>
      </w:pPr>
    </w:p>
    <w:p w:rsidR="00BA30AE" w:rsidRDefault="00BA30AE" w:rsidP="00C803C2">
      <w:pPr>
        <w:spacing w:after="0" w:line="240" w:lineRule="auto"/>
        <w:ind w:firstLine="8460"/>
        <w:jc w:val="right"/>
        <w:rPr>
          <w:rFonts w:ascii="Times New Roman" w:hAnsi="Times New Roman"/>
          <w:sz w:val="26"/>
          <w:szCs w:val="26"/>
        </w:rPr>
      </w:pPr>
    </w:p>
    <w:sectPr w:rsidR="00BA30AE" w:rsidSect="002A58AD">
      <w:pgSz w:w="16840" w:h="11907" w:orient="landscape" w:code="9"/>
      <w:pgMar w:top="1134" w:right="851" w:bottom="1134" w:left="1418" w:header="567" w:footer="709" w:gutter="0"/>
      <w:cols w:space="709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2F3A" w:rsidRDefault="002D2F3A">
      <w:pPr>
        <w:spacing w:after="0" w:line="240" w:lineRule="auto"/>
      </w:pPr>
      <w:r>
        <w:separator/>
      </w:r>
    </w:p>
  </w:endnote>
  <w:endnote w:type="continuationSeparator" w:id="0">
    <w:p w:rsidR="002D2F3A" w:rsidRDefault="002D2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2F3A" w:rsidRDefault="002D2F3A">
      <w:pPr>
        <w:spacing w:after="0" w:line="240" w:lineRule="auto"/>
      </w:pPr>
      <w:r>
        <w:separator/>
      </w:r>
    </w:p>
  </w:footnote>
  <w:footnote w:type="continuationSeparator" w:id="0">
    <w:p w:rsidR="002D2F3A" w:rsidRDefault="002D2F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80792"/>
    <w:multiLevelType w:val="multilevel"/>
    <w:tmpl w:val="CCAECB8A"/>
    <w:lvl w:ilvl="0">
      <w:start w:val="1"/>
      <w:numFmt w:val="decimal"/>
      <w:lvlText w:val="%1."/>
      <w:lvlJc w:val="left"/>
      <w:pPr>
        <w:ind w:left="750" w:hanging="7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50" w:hanging="7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50" w:hanging="75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">
    <w:nsid w:val="268B67F3"/>
    <w:multiLevelType w:val="hybridMultilevel"/>
    <w:tmpl w:val="BE429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9F576B"/>
    <w:multiLevelType w:val="hybridMultilevel"/>
    <w:tmpl w:val="E6CCD3B6"/>
    <w:lvl w:ilvl="0" w:tplc="13B452C6">
      <w:start w:val="1"/>
      <w:numFmt w:val="decimal"/>
      <w:lvlText w:val="%1."/>
      <w:lvlJc w:val="left"/>
      <w:pPr>
        <w:ind w:left="89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3F3C"/>
    <w:rsid w:val="00001A50"/>
    <w:rsid w:val="000025E2"/>
    <w:rsid w:val="00002977"/>
    <w:rsid w:val="0000493C"/>
    <w:rsid w:val="00004A79"/>
    <w:rsid w:val="00005EC1"/>
    <w:rsid w:val="00011358"/>
    <w:rsid w:val="0001387B"/>
    <w:rsid w:val="000158EF"/>
    <w:rsid w:val="00020B17"/>
    <w:rsid w:val="000273C6"/>
    <w:rsid w:val="00031D53"/>
    <w:rsid w:val="00032BD1"/>
    <w:rsid w:val="00033A75"/>
    <w:rsid w:val="00035D30"/>
    <w:rsid w:val="00040CCD"/>
    <w:rsid w:val="00044DCD"/>
    <w:rsid w:val="00045219"/>
    <w:rsid w:val="000502D0"/>
    <w:rsid w:val="00054023"/>
    <w:rsid w:val="00056656"/>
    <w:rsid w:val="00057742"/>
    <w:rsid w:val="000604EA"/>
    <w:rsid w:val="000616C6"/>
    <w:rsid w:val="0006440A"/>
    <w:rsid w:val="000661B7"/>
    <w:rsid w:val="00066821"/>
    <w:rsid w:val="0007129B"/>
    <w:rsid w:val="00072076"/>
    <w:rsid w:val="00072710"/>
    <w:rsid w:val="00072CB5"/>
    <w:rsid w:val="000757D8"/>
    <w:rsid w:val="0008000C"/>
    <w:rsid w:val="00085001"/>
    <w:rsid w:val="00085E74"/>
    <w:rsid w:val="000867C3"/>
    <w:rsid w:val="00087FC1"/>
    <w:rsid w:val="000919A5"/>
    <w:rsid w:val="00091C57"/>
    <w:rsid w:val="00092470"/>
    <w:rsid w:val="000941A3"/>
    <w:rsid w:val="00097002"/>
    <w:rsid w:val="000A387E"/>
    <w:rsid w:val="000A3A1C"/>
    <w:rsid w:val="000A3AAD"/>
    <w:rsid w:val="000A49EF"/>
    <w:rsid w:val="000A538F"/>
    <w:rsid w:val="000A6853"/>
    <w:rsid w:val="000A6E78"/>
    <w:rsid w:val="000B0140"/>
    <w:rsid w:val="000C0714"/>
    <w:rsid w:val="000C0F65"/>
    <w:rsid w:val="000C1E07"/>
    <w:rsid w:val="000C464B"/>
    <w:rsid w:val="000C7603"/>
    <w:rsid w:val="000D06CA"/>
    <w:rsid w:val="000D120C"/>
    <w:rsid w:val="000D2D39"/>
    <w:rsid w:val="000D604D"/>
    <w:rsid w:val="000D6071"/>
    <w:rsid w:val="000E2544"/>
    <w:rsid w:val="000E337D"/>
    <w:rsid w:val="000E415F"/>
    <w:rsid w:val="000E471D"/>
    <w:rsid w:val="000F3C3B"/>
    <w:rsid w:val="000F7AEB"/>
    <w:rsid w:val="000F7E62"/>
    <w:rsid w:val="00100664"/>
    <w:rsid w:val="00101353"/>
    <w:rsid w:val="001013BB"/>
    <w:rsid w:val="00101525"/>
    <w:rsid w:val="0010772E"/>
    <w:rsid w:val="00111E2C"/>
    <w:rsid w:val="001120FC"/>
    <w:rsid w:val="0011370B"/>
    <w:rsid w:val="00115BAB"/>
    <w:rsid w:val="00123779"/>
    <w:rsid w:val="001339C4"/>
    <w:rsid w:val="00133DC1"/>
    <w:rsid w:val="001401B7"/>
    <w:rsid w:val="001421B1"/>
    <w:rsid w:val="00147E40"/>
    <w:rsid w:val="00152227"/>
    <w:rsid w:val="00154D8D"/>
    <w:rsid w:val="00154F08"/>
    <w:rsid w:val="00155A47"/>
    <w:rsid w:val="00162A50"/>
    <w:rsid w:val="00166874"/>
    <w:rsid w:val="00166D29"/>
    <w:rsid w:val="00170984"/>
    <w:rsid w:val="00172CEC"/>
    <w:rsid w:val="00174579"/>
    <w:rsid w:val="00174978"/>
    <w:rsid w:val="00181499"/>
    <w:rsid w:val="0018295B"/>
    <w:rsid w:val="00182E9E"/>
    <w:rsid w:val="001860E5"/>
    <w:rsid w:val="00187079"/>
    <w:rsid w:val="00190603"/>
    <w:rsid w:val="00192520"/>
    <w:rsid w:val="001A5E9B"/>
    <w:rsid w:val="001B07F2"/>
    <w:rsid w:val="001B671A"/>
    <w:rsid w:val="001B757B"/>
    <w:rsid w:val="001C08AD"/>
    <w:rsid w:val="001C1070"/>
    <w:rsid w:val="001C4A79"/>
    <w:rsid w:val="001C7E0A"/>
    <w:rsid w:val="001D0DBF"/>
    <w:rsid w:val="001D3224"/>
    <w:rsid w:val="001D78AD"/>
    <w:rsid w:val="001E5AE1"/>
    <w:rsid w:val="001E7D88"/>
    <w:rsid w:val="001F3FB0"/>
    <w:rsid w:val="001F555F"/>
    <w:rsid w:val="001F6DB3"/>
    <w:rsid w:val="002006F7"/>
    <w:rsid w:val="0020601B"/>
    <w:rsid w:val="0020727C"/>
    <w:rsid w:val="00211207"/>
    <w:rsid w:val="002157D1"/>
    <w:rsid w:val="00215C76"/>
    <w:rsid w:val="00222373"/>
    <w:rsid w:val="00223DEC"/>
    <w:rsid w:val="002242F6"/>
    <w:rsid w:val="00224A64"/>
    <w:rsid w:val="0023151C"/>
    <w:rsid w:val="002326E0"/>
    <w:rsid w:val="002350A9"/>
    <w:rsid w:val="00237C99"/>
    <w:rsid w:val="0024464D"/>
    <w:rsid w:val="002474F9"/>
    <w:rsid w:val="00252114"/>
    <w:rsid w:val="0025357C"/>
    <w:rsid w:val="00254664"/>
    <w:rsid w:val="0025723D"/>
    <w:rsid w:val="002577EC"/>
    <w:rsid w:val="00261D20"/>
    <w:rsid w:val="002628D1"/>
    <w:rsid w:val="002661E6"/>
    <w:rsid w:val="00266C0F"/>
    <w:rsid w:val="00267683"/>
    <w:rsid w:val="00270508"/>
    <w:rsid w:val="0027273F"/>
    <w:rsid w:val="0027407B"/>
    <w:rsid w:val="00276393"/>
    <w:rsid w:val="00276606"/>
    <w:rsid w:val="0028040B"/>
    <w:rsid w:val="002808DA"/>
    <w:rsid w:val="002844F2"/>
    <w:rsid w:val="00286342"/>
    <w:rsid w:val="00290D33"/>
    <w:rsid w:val="00292AA3"/>
    <w:rsid w:val="002A58AD"/>
    <w:rsid w:val="002B2A88"/>
    <w:rsid w:val="002B49D9"/>
    <w:rsid w:val="002C04B6"/>
    <w:rsid w:val="002C4C23"/>
    <w:rsid w:val="002C6BEB"/>
    <w:rsid w:val="002D2CD1"/>
    <w:rsid w:val="002D2F3A"/>
    <w:rsid w:val="002D384B"/>
    <w:rsid w:val="002D464D"/>
    <w:rsid w:val="002D4A0E"/>
    <w:rsid w:val="002E0EC2"/>
    <w:rsid w:val="002E39E9"/>
    <w:rsid w:val="002E4C3A"/>
    <w:rsid w:val="002F31A9"/>
    <w:rsid w:val="00300380"/>
    <w:rsid w:val="003029B5"/>
    <w:rsid w:val="00303E4A"/>
    <w:rsid w:val="0030627B"/>
    <w:rsid w:val="0030699E"/>
    <w:rsid w:val="00307106"/>
    <w:rsid w:val="00307E55"/>
    <w:rsid w:val="00310CDD"/>
    <w:rsid w:val="003201B9"/>
    <w:rsid w:val="00324AF7"/>
    <w:rsid w:val="00324CB9"/>
    <w:rsid w:val="00334F15"/>
    <w:rsid w:val="003378B0"/>
    <w:rsid w:val="003378DC"/>
    <w:rsid w:val="00340ECF"/>
    <w:rsid w:val="00341D4C"/>
    <w:rsid w:val="00343B41"/>
    <w:rsid w:val="00344319"/>
    <w:rsid w:val="003450C3"/>
    <w:rsid w:val="00350BFF"/>
    <w:rsid w:val="00363802"/>
    <w:rsid w:val="00364C6E"/>
    <w:rsid w:val="00366FE2"/>
    <w:rsid w:val="003717C8"/>
    <w:rsid w:val="0037701C"/>
    <w:rsid w:val="003865A7"/>
    <w:rsid w:val="00390B2F"/>
    <w:rsid w:val="00390F25"/>
    <w:rsid w:val="003952DB"/>
    <w:rsid w:val="003A4D55"/>
    <w:rsid w:val="003A6F03"/>
    <w:rsid w:val="003B0A94"/>
    <w:rsid w:val="003B4E3A"/>
    <w:rsid w:val="003B51E4"/>
    <w:rsid w:val="003B680C"/>
    <w:rsid w:val="003C15CF"/>
    <w:rsid w:val="003C16E7"/>
    <w:rsid w:val="003C20E4"/>
    <w:rsid w:val="003C5DD1"/>
    <w:rsid w:val="003D241C"/>
    <w:rsid w:val="003D3A17"/>
    <w:rsid w:val="003D5078"/>
    <w:rsid w:val="003E5EA5"/>
    <w:rsid w:val="003E691D"/>
    <w:rsid w:val="003E786F"/>
    <w:rsid w:val="003F4513"/>
    <w:rsid w:val="00401E27"/>
    <w:rsid w:val="0040347B"/>
    <w:rsid w:val="004041E4"/>
    <w:rsid w:val="00411811"/>
    <w:rsid w:val="004137B0"/>
    <w:rsid w:val="00417250"/>
    <w:rsid w:val="00423C6D"/>
    <w:rsid w:val="00426BF1"/>
    <w:rsid w:val="00430281"/>
    <w:rsid w:val="00437AA4"/>
    <w:rsid w:val="00437C9A"/>
    <w:rsid w:val="00437F6B"/>
    <w:rsid w:val="004409F5"/>
    <w:rsid w:val="00440FD0"/>
    <w:rsid w:val="00443537"/>
    <w:rsid w:val="00444A0F"/>
    <w:rsid w:val="00447124"/>
    <w:rsid w:val="00450506"/>
    <w:rsid w:val="0045468D"/>
    <w:rsid w:val="00454856"/>
    <w:rsid w:val="00457C17"/>
    <w:rsid w:val="00457C64"/>
    <w:rsid w:val="00462FF2"/>
    <w:rsid w:val="00464529"/>
    <w:rsid w:val="0046589A"/>
    <w:rsid w:val="00467A28"/>
    <w:rsid w:val="004703BC"/>
    <w:rsid w:val="00470E63"/>
    <w:rsid w:val="00472390"/>
    <w:rsid w:val="00472763"/>
    <w:rsid w:val="004734CB"/>
    <w:rsid w:val="0047791E"/>
    <w:rsid w:val="00480701"/>
    <w:rsid w:val="004831C7"/>
    <w:rsid w:val="004838C3"/>
    <w:rsid w:val="00485142"/>
    <w:rsid w:val="004878B7"/>
    <w:rsid w:val="004915E3"/>
    <w:rsid w:val="00496E28"/>
    <w:rsid w:val="004A144D"/>
    <w:rsid w:val="004B18A6"/>
    <w:rsid w:val="004B2E89"/>
    <w:rsid w:val="004B5A76"/>
    <w:rsid w:val="004C1D8A"/>
    <w:rsid w:val="004C7151"/>
    <w:rsid w:val="004C7ADA"/>
    <w:rsid w:val="004D054E"/>
    <w:rsid w:val="004D7009"/>
    <w:rsid w:val="004E4499"/>
    <w:rsid w:val="004E4C0D"/>
    <w:rsid w:val="004E5D43"/>
    <w:rsid w:val="004F1EE1"/>
    <w:rsid w:val="004F6590"/>
    <w:rsid w:val="004F6911"/>
    <w:rsid w:val="004F6D56"/>
    <w:rsid w:val="00500A5C"/>
    <w:rsid w:val="00510A94"/>
    <w:rsid w:val="00515B1B"/>
    <w:rsid w:val="00517798"/>
    <w:rsid w:val="00517D48"/>
    <w:rsid w:val="00521724"/>
    <w:rsid w:val="00524588"/>
    <w:rsid w:val="0053069E"/>
    <w:rsid w:val="00531918"/>
    <w:rsid w:val="00536703"/>
    <w:rsid w:val="005447E6"/>
    <w:rsid w:val="00547891"/>
    <w:rsid w:val="00547A57"/>
    <w:rsid w:val="00551038"/>
    <w:rsid w:val="005548F6"/>
    <w:rsid w:val="005564F8"/>
    <w:rsid w:val="005612C8"/>
    <w:rsid w:val="0057141B"/>
    <w:rsid w:val="00572443"/>
    <w:rsid w:val="00583533"/>
    <w:rsid w:val="00587109"/>
    <w:rsid w:val="00590A1B"/>
    <w:rsid w:val="00591D7A"/>
    <w:rsid w:val="005A1B0C"/>
    <w:rsid w:val="005A449B"/>
    <w:rsid w:val="005A4B6F"/>
    <w:rsid w:val="005B4DF4"/>
    <w:rsid w:val="005B7108"/>
    <w:rsid w:val="005C1C23"/>
    <w:rsid w:val="005C6A40"/>
    <w:rsid w:val="005D2B84"/>
    <w:rsid w:val="005D46CE"/>
    <w:rsid w:val="005D6D62"/>
    <w:rsid w:val="005E2C1D"/>
    <w:rsid w:val="005E39A4"/>
    <w:rsid w:val="005E437B"/>
    <w:rsid w:val="005F2A08"/>
    <w:rsid w:val="005F474E"/>
    <w:rsid w:val="005F7EFA"/>
    <w:rsid w:val="00600B50"/>
    <w:rsid w:val="0060137D"/>
    <w:rsid w:val="00604666"/>
    <w:rsid w:val="00605200"/>
    <w:rsid w:val="0060639A"/>
    <w:rsid w:val="00610BF4"/>
    <w:rsid w:val="00611EC7"/>
    <w:rsid w:val="006137A6"/>
    <w:rsid w:val="00613BB0"/>
    <w:rsid w:val="00617486"/>
    <w:rsid w:val="0062332A"/>
    <w:rsid w:val="00624062"/>
    <w:rsid w:val="00641A89"/>
    <w:rsid w:val="00642251"/>
    <w:rsid w:val="006447A7"/>
    <w:rsid w:val="0065038D"/>
    <w:rsid w:val="00651DB5"/>
    <w:rsid w:val="00653CF0"/>
    <w:rsid w:val="00660D5B"/>
    <w:rsid w:val="00665990"/>
    <w:rsid w:val="00665A3E"/>
    <w:rsid w:val="00665B26"/>
    <w:rsid w:val="006735BA"/>
    <w:rsid w:val="00682330"/>
    <w:rsid w:val="006825AE"/>
    <w:rsid w:val="0068416E"/>
    <w:rsid w:val="0069160A"/>
    <w:rsid w:val="0069766D"/>
    <w:rsid w:val="006977DD"/>
    <w:rsid w:val="006A1D88"/>
    <w:rsid w:val="006A2384"/>
    <w:rsid w:val="006A31E9"/>
    <w:rsid w:val="006A6EEA"/>
    <w:rsid w:val="006B2758"/>
    <w:rsid w:val="006B68DD"/>
    <w:rsid w:val="006C4046"/>
    <w:rsid w:val="006C5D3C"/>
    <w:rsid w:val="006C6C57"/>
    <w:rsid w:val="006D1EB6"/>
    <w:rsid w:val="006E1033"/>
    <w:rsid w:val="006E142C"/>
    <w:rsid w:val="006E1762"/>
    <w:rsid w:val="006E19BC"/>
    <w:rsid w:val="006E2BFE"/>
    <w:rsid w:val="006F23DC"/>
    <w:rsid w:val="006F4F3F"/>
    <w:rsid w:val="007019E5"/>
    <w:rsid w:val="00701A11"/>
    <w:rsid w:val="00702715"/>
    <w:rsid w:val="00711DF3"/>
    <w:rsid w:val="007149B4"/>
    <w:rsid w:val="00717EEF"/>
    <w:rsid w:val="00723F3C"/>
    <w:rsid w:val="0073157D"/>
    <w:rsid w:val="00733CAE"/>
    <w:rsid w:val="0073709B"/>
    <w:rsid w:val="00746659"/>
    <w:rsid w:val="0075047A"/>
    <w:rsid w:val="00753EED"/>
    <w:rsid w:val="007553FB"/>
    <w:rsid w:val="00756C50"/>
    <w:rsid w:val="00765CBD"/>
    <w:rsid w:val="00775F0A"/>
    <w:rsid w:val="00776261"/>
    <w:rsid w:val="00777197"/>
    <w:rsid w:val="0078240D"/>
    <w:rsid w:val="00787F76"/>
    <w:rsid w:val="00792321"/>
    <w:rsid w:val="00797634"/>
    <w:rsid w:val="007A1B0C"/>
    <w:rsid w:val="007B0D10"/>
    <w:rsid w:val="007B4B59"/>
    <w:rsid w:val="007B69D5"/>
    <w:rsid w:val="007B76AA"/>
    <w:rsid w:val="007C4A45"/>
    <w:rsid w:val="007D3848"/>
    <w:rsid w:val="007D40B5"/>
    <w:rsid w:val="007D4AD8"/>
    <w:rsid w:val="007E1D03"/>
    <w:rsid w:val="007E47EF"/>
    <w:rsid w:val="007F77CD"/>
    <w:rsid w:val="00801C1F"/>
    <w:rsid w:val="0080790A"/>
    <w:rsid w:val="00821369"/>
    <w:rsid w:val="008218CD"/>
    <w:rsid w:val="0082297B"/>
    <w:rsid w:val="0082341F"/>
    <w:rsid w:val="00823A6A"/>
    <w:rsid w:val="008255E2"/>
    <w:rsid w:val="008318EF"/>
    <w:rsid w:val="008377FA"/>
    <w:rsid w:val="00840C3B"/>
    <w:rsid w:val="00841D50"/>
    <w:rsid w:val="008554B1"/>
    <w:rsid w:val="00856F73"/>
    <w:rsid w:val="00866152"/>
    <w:rsid w:val="00870C78"/>
    <w:rsid w:val="00874AB5"/>
    <w:rsid w:val="00876822"/>
    <w:rsid w:val="00881802"/>
    <w:rsid w:val="008838CE"/>
    <w:rsid w:val="0088615A"/>
    <w:rsid w:val="00887F8B"/>
    <w:rsid w:val="008A6BEA"/>
    <w:rsid w:val="008B23B8"/>
    <w:rsid w:val="008B26D6"/>
    <w:rsid w:val="008B5A33"/>
    <w:rsid w:val="008C368B"/>
    <w:rsid w:val="008C5404"/>
    <w:rsid w:val="008C7479"/>
    <w:rsid w:val="008D2913"/>
    <w:rsid w:val="008D6B17"/>
    <w:rsid w:val="008D7490"/>
    <w:rsid w:val="008E029C"/>
    <w:rsid w:val="008E2AA8"/>
    <w:rsid w:val="008E5C3F"/>
    <w:rsid w:val="008F2E30"/>
    <w:rsid w:val="008F398C"/>
    <w:rsid w:val="009048D6"/>
    <w:rsid w:val="0091424E"/>
    <w:rsid w:val="0091576C"/>
    <w:rsid w:val="009203C9"/>
    <w:rsid w:val="00924CE0"/>
    <w:rsid w:val="009251CA"/>
    <w:rsid w:val="00931A0B"/>
    <w:rsid w:val="00934F7E"/>
    <w:rsid w:val="00942591"/>
    <w:rsid w:val="009469AA"/>
    <w:rsid w:val="00947B1F"/>
    <w:rsid w:val="009511B5"/>
    <w:rsid w:val="0095418D"/>
    <w:rsid w:val="00960593"/>
    <w:rsid w:val="009660DF"/>
    <w:rsid w:val="009670E9"/>
    <w:rsid w:val="00971658"/>
    <w:rsid w:val="0097251E"/>
    <w:rsid w:val="0097436E"/>
    <w:rsid w:val="00974421"/>
    <w:rsid w:val="00976DC1"/>
    <w:rsid w:val="009772E1"/>
    <w:rsid w:val="00980F90"/>
    <w:rsid w:val="00981D00"/>
    <w:rsid w:val="0098257B"/>
    <w:rsid w:val="00983591"/>
    <w:rsid w:val="0099185B"/>
    <w:rsid w:val="009940E3"/>
    <w:rsid w:val="00996E0B"/>
    <w:rsid w:val="009A0AB4"/>
    <w:rsid w:val="009A3F23"/>
    <w:rsid w:val="009A415C"/>
    <w:rsid w:val="009A6EA5"/>
    <w:rsid w:val="009A7C82"/>
    <w:rsid w:val="009B1209"/>
    <w:rsid w:val="009B1D81"/>
    <w:rsid w:val="009C0913"/>
    <w:rsid w:val="009C32EC"/>
    <w:rsid w:val="009C5A23"/>
    <w:rsid w:val="009D149D"/>
    <w:rsid w:val="009D418A"/>
    <w:rsid w:val="009D6F95"/>
    <w:rsid w:val="009D74FB"/>
    <w:rsid w:val="009E0266"/>
    <w:rsid w:val="009E315F"/>
    <w:rsid w:val="009E5C61"/>
    <w:rsid w:val="009E63EA"/>
    <w:rsid w:val="009F7920"/>
    <w:rsid w:val="00A010A0"/>
    <w:rsid w:val="00A0411C"/>
    <w:rsid w:val="00A067DB"/>
    <w:rsid w:val="00A110BD"/>
    <w:rsid w:val="00A112BD"/>
    <w:rsid w:val="00A13F6A"/>
    <w:rsid w:val="00A20C91"/>
    <w:rsid w:val="00A21487"/>
    <w:rsid w:val="00A22BF9"/>
    <w:rsid w:val="00A2476E"/>
    <w:rsid w:val="00A42141"/>
    <w:rsid w:val="00A43EE5"/>
    <w:rsid w:val="00A4446C"/>
    <w:rsid w:val="00A51ED9"/>
    <w:rsid w:val="00A54B7C"/>
    <w:rsid w:val="00A5570F"/>
    <w:rsid w:val="00A563C2"/>
    <w:rsid w:val="00A57118"/>
    <w:rsid w:val="00A57CA3"/>
    <w:rsid w:val="00A606EE"/>
    <w:rsid w:val="00A64688"/>
    <w:rsid w:val="00A71578"/>
    <w:rsid w:val="00A7362F"/>
    <w:rsid w:val="00A74175"/>
    <w:rsid w:val="00A77160"/>
    <w:rsid w:val="00A83CC2"/>
    <w:rsid w:val="00A84898"/>
    <w:rsid w:val="00A87033"/>
    <w:rsid w:val="00A91568"/>
    <w:rsid w:val="00A9776C"/>
    <w:rsid w:val="00AA1870"/>
    <w:rsid w:val="00AA1D35"/>
    <w:rsid w:val="00AA2FC5"/>
    <w:rsid w:val="00AA666C"/>
    <w:rsid w:val="00AB115D"/>
    <w:rsid w:val="00AB25B5"/>
    <w:rsid w:val="00AB5659"/>
    <w:rsid w:val="00AB5D07"/>
    <w:rsid w:val="00AB6896"/>
    <w:rsid w:val="00AC20AD"/>
    <w:rsid w:val="00AC390A"/>
    <w:rsid w:val="00AC5D44"/>
    <w:rsid w:val="00AC7469"/>
    <w:rsid w:val="00AC7DB8"/>
    <w:rsid w:val="00AD0319"/>
    <w:rsid w:val="00AD3393"/>
    <w:rsid w:val="00AD4584"/>
    <w:rsid w:val="00AD7DB0"/>
    <w:rsid w:val="00AF2247"/>
    <w:rsid w:val="00AF2424"/>
    <w:rsid w:val="00AF319E"/>
    <w:rsid w:val="00AF4B54"/>
    <w:rsid w:val="00AF4D14"/>
    <w:rsid w:val="00B013A3"/>
    <w:rsid w:val="00B0183D"/>
    <w:rsid w:val="00B13210"/>
    <w:rsid w:val="00B179F9"/>
    <w:rsid w:val="00B3339B"/>
    <w:rsid w:val="00B4172D"/>
    <w:rsid w:val="00B4192A"/>
    <w:rsid w:val="00B503A3"/>
    <w:rsid w:val="00B5074D"/>
    <w:rsid w:val="00B54D0D"/>
    <w:rsid w:val="00B55FD3"/>
    <w:rsid w:val="00B56430"/>
    <w:rsid w:val="00B603F8"/>
    <w:rsid w:val="00B66289"/>
    <w:rsid w:val="00B748B7"/>
    <w:rsid w:val="00B77533"/>
    <w:rsid w:val="00B77704"/>
    <w:rsid w:val="00B84ECE"/>
    <w:rsid w:val="00B8572B"/>
    <w:rsid w:val="00B8743F"/>
    <w:rsid w:val="00B908E1"/>
    <w:rsid w:val="00B92431"/>
    <w:rsid w:val="00B93275"/>
    <w:rsid w:val="00B97625"/>
    <w:rsid w:val="00BA0C4C"/>
    <w:rsid w:val="00BA11D7"/>
    <w:rsid w:val="00BA30AE"/>
    <w:rsid w:val="00BA3CF5"/>
    <w:rsid w:val="00BB2098"/>
    <w:rsid w:val="00BB28B0"/>
    <w:rsid w:val="00BB3A4A"/>
    <w:rsid w:val="00BB4236"/>
    <w:rsid w:val="00BB592B"/>
    <w:rsid w:val="00BB618B"/>
    <w:rsid w:val="00BC0ECF"/>
    <w:rsid w:val="00BC6C35"/>
    <w:rsid w:val="00BC7F74"/>
    <w:rsid w:val="00BD01D9"/>
    <w:rsid w:val="00BD3F11"/>
    <w:rsid w:val="00BD5125"/>
    <w:rsid w:val="00BD6C18"/>
    <w:rsid w:val="00BE113B"/>
    <w:rsid w:val="00BE47B2"/>
    <w:rsid w:val="00BE4A81"/>
    <w:rsid w:val="00BF2B84"/>
    <w:rsid w:val="00BF4DA8"/>
    <w:rsid w:val="00BF62CB"/>
    <w:rsid w:val="00BF7925"/>
    <w:rsid w:val="00BF7E00"/>
    <w:rsid w:val="00C03956"/>
    <w:rsid w:val="00C156FC"/>
    <w:rsid w:val="00C276BF"/>
    <w:rsid w:val="00C34D09"/>
    <w:rsid w:val="00C37771"/>
    <w:rsid w:val="00C41A29"/>
    <w:rsid w:val="00C421F8"/>
    <w:rsid w:val="00C42FAD"/>
    <w:rsid w:val="00C433EA"/>
    <w:rsid w:val="00C43501"/>
    <w:rsid w:val="00C67353"/>
    <w:rsid w:val="00C7073A"/>
    <w:rsid w:val="00C71D05"/>
    <w:rsid w:val="00C73797"/>
    <w:rsid w:val="00C76193"/>
    <w:rsid w:val="00C76B69"/>
    <w:rsid w:val="00C803C2"/>
    <w:rsid w:val="00C817CE"/>
    <w:rsid w:val="00C8237F"/>
    <w:rsid w:val="00C837BE"/>
    <w:rsid w:val="00C86963"/>
    <w:rsid w:val="00C86A20"/>
    <w:rsid w:val="00C90567"/>
    <w:rsid w:val="00C91164"/>
    <w:rsid w:val="00C92DAB"/>
    <w:rsid w:val="00C94B7A"/>
    <w:rsid w:val="00C9760B"/>
    <w:rsid w:val="00C97638"/>
    <w:rsid w:val="00CA4A89"/>
    <w:rsid w:val="00CA5814"/>
    <w:rsid w:val="00CA7247"/>
    <w:rsid w:val="00CB181C"/>
    <w:rsid w:val="00CC1348"/>
    <w:rsid w:val="00CC20B2"/>
    <w:rsid w:val="00CC43AE"/>
    <w:rsid w:val="00CC5414"/>
    <w:rsid w:val="00CD2678"/>
    <w:rsid w:val="00CD57D7"/>
    <w:rsid w:val="00CD5857"/>
    <w:rsid w:val="00CD5971"/>
    <w:rsid w:val="00CD6181"/>
    <w:rsid w:val="00CD75F7"/>
    <w:rsid w:val="00CE2A6E"/>
    <w:rsid w:val="00CE7D7F"/>
    <w:rsid w:val="00CF2FF3"/>
    <w:rsid w:val="00CF755D"/>
    <w:rsid w:val="00CF7DDB"/>
    <w:rsid w:val="00D001AD"/>
    <w:rsid w:val="00D0535E"/>
    <w:rsid w:val="00D06975"/>
    <w:rsid w:val="00D104BC"/>
    <w:rsid w:val="00D13052"/>
    <w:rsid w:val="00D14ED0"/>
    <w:rsid w:val="00D17D06"/>
    <w:rsid w:val="00D26BB0"/>
    <w:rsid w:val="00D32A0D"/>
    <w:rsid w:val="00D3710E"/>
    <w:rsid w:val="00D37466"/>
    <w:rsid w:val="00D40D10"/>
    <w:rsid w:val="00D42731"/>
    <w:rsid w:val="00D42A2B"/>
    <w:rsid w:val="00D455F4"/>
    <w:rsid w:val="00D60371"/>
    <w:rsid w:val="00D61A75"/>
    <w:rsid w:val="00D61C94"/>
    <w:rsid w:val="00D62B74"/>
    <w:rsid w:val="00D648C6"/>
    <w:rsid w:val="00D66209"/>
    <w:rsid w:val="00D70206"/>
    <w:rsid w:val="00D715E4"/>
    <w:rsid w:val="00D77E1D"/>
    <w:rsid w:val="00D86F29"/>
    <w:rsid w:val="00D92016"/>
    <w:rsid w:val="00DA1BC0"/>
    <w:rsid w:val="00DA52C7"/>
    <w:rsid w:val="00DA6D27"/>
    <w:rsid w:val="00DB1DA7"/>
    <w:rsid w:val="00DB5641"/>
    <w:rsid w:val="00DC34E1"/>
    <w:rsid w:val="00DC680C"/>
    <w:rsid w:val="00DD552C"/>
    <w:rsid w:val="00DE020B"/>
    <w:rsid w:val="00DE0C63"/>
    <w:rsid w:val="00DE5034"/>
    <w:rsid w:val="00DF09D1"/>
    <w:rsid w:val="00DF5013"/>
    <w:rsid w:val="00DF5953"/>
    <w:rsid w:val="00E0258C"/>
    <w:rsid w:val="00E049F0"/>
    <w:rsid w:val="00E050B5"/>
    <w:rsid w:val="00E15448"/>
    <w:rsid w:val="00E21674"/>
    <w:rsid w:val="00E2261D"/>
    <w:rsid w:val="00E22904"/>
    <w:rsid w:val="00E2338E"/>
    <w:rsid w:val="00E27CFB"/>
    <w:rsid w:val="00E3267D"/>
    <w:rsid w:val="00E40A48"/>
    <w:rsid w:val="00E40E19"/>
    <w:rsid w:val="00E44E09"/>
    <w:rsid w:val="00E50B43"/>
    <w:rsid w:val="00E531AE"/>
    <w:rsid w:val="00E64849"/>
    <w:rsid w:val="00E670B3"/>
    <w:rsid w:val="00E83992"/>
    <w:rsid w:val="00E84D47"/>
    <w:rsid w:val="00E875F5"/>
    <w:rsid w:val="00E8789E"/>
    <w:rsid w:val="00E92FD4"/>
    <w:rsid w:val="00EA2440"/>
    <w:rsid w:val="00EA54E7"/>
    <w:rsid w:val="00EB2A26"/>
    <w:rsid w:val="00EB56FE"/>
    <w:rsid w:val="00EC107D"/>
    <w:rsid w:val="00EC26AF"/>
    <w:rsid w:val="00EC3B13"/>
    <w:rsid w:val="00ED354B"/>
    <w:rsid w:val="00ED5F7A"/>
    <w:rsid w:val="00ED6AD6"/>
    <w:rsid w:val="00ED76FC"/>
    <w:rsid w:val="00EE018C"/>
    <w:rsid w:val="00EE41C3"/>
    <w:rsid w:val="00EF3750"/>
    <w:rsid w:val="00EF4BAF"/>
    <w:rsid w:val="00F030D1"/>
    <w:rsid w:val="00F108D0"/>
    <w:rsid w:val="00F13F23"/>
    <w:rsid w:val="00F1436C"/>
    <w:rsid w:val="00F1750C"/>
    <w:rsid w:val="00F210A3"/>
    <w:rsid w:val="00F21E43"/>
    <w:rsid w:val="00F31DBF"/>
    <w:rsid w:val="00F32E6E"/>
    <w:rsid w:val="00F34F54"/>
    <w:rsid w:val="00F35CBF"/>
    <w:rsid w:val="00F360FD"/>
    <w:rsid w:val="00F36485"/>
    <w:rsid w:val="00F418A2"/>
    <w:rsid w:val="00F42BCC"/>
    <w:rsid w:val="00F4319D"/>
    <w:rsid w:val="00F4779A"/>
    <w:rsid w:val="00F50B79"/>
    <w:rsid w:val="00F5244B"/>
    <w:rsid w:val="00F52A82"/>
    <w:rsid w:val="00F60A93"/>
    <w:rsid w:val="00F60C4F"/>
    <w:rsid w:val="00F60EE6"/>
    <w:rsid w:val="00F63603"/>
    <w:rsid w:val="00F64CFF"/>
    <w:rsid w:val="00F74DBC"/>
    <w:rsid w:val="00F76C76"/>
    <w:rsid w:val="00F770FA"/>
    <w:rsid w:val="00F80D01"/>
    <w:rsid w:val="00F84BE5"/>
    <w:rsid w:val="00F85961"/>
    <w:rsid w:val="00F86B69"/>
    <w:rsid w:val="00F873FC"/>
    <w:rsid w:val="00F9165E"/>
    <w:rsid w:val="00F93DBB"/>
    <w:rsid w:val="00F94521"/>
    <w:rsid w:val="00FA1135"/>
    <w:rsid w:val="00FA214A"/>
    <w:rsid w:val="00FA46AC"/>
    <w:rsid w:val="00FB0A7E"/>
    <w:rsid w:val="00FB51F5"/>
    <w:rsid w:val="00FB7D41"/>
    <w:rsid w:val="00FC53E2"/>
    <w:rsid w:val="00FD18C6"/>
    <w:rsid w:val="00FD4360"/>
    <w:rsid w:val="00FE2346"/>
    <w:rsid w:val="00FE50E7"/>
    <w:rsid w:val="00FE6F63"/>
    <w:rsid w:val="00FF1819"/>
    <w:rsid w:val="00FF2DDA"/>
    <w:rsid w:val="00FF3E4F"/>
    <w:rsid w:val="00FF4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2977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aliases w:val="H1,Заголовок 1 Знак1,Заголовок 1 Знак Знак,Заголовок 1 Знак Знак1"/>
    <w:basedOn w:val="a"/>
    <w:next w:val="a"/>
    <w:link w:val="10"/>
    <w:qFormat/>
    <w:locked/>
    <w:rsid w:val="0099185B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875F5"/>
    <w:pPr>
      <w:keepNext/>
      <w:autoSpaceDE w:val="0"/>
      <w:autoSpaceDN w:val="0"/>
      <w:spacing w:after="0" w:line="240" w:lineRule="auto"/>
      <w:jc w:val="center"/>
      <w:outlineLvl w:val="1"/>
    </w:pPr>
    <w:rPr>
      <w:rFonts w:ascii="Times New Roman" w:eastAsia="Calibri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E875F5"/>
    <w:rPr>
      <w:rFonts w:ascii="Times New Roman" w:hAnsi="Times New Roman"/>
      <w:b/>
      <w:sz w:val="28"/>
    </w:rPr>
  </w:style>
  <w:style w:type="paragraph" w:styleId="a3">
    <w:name w:val="header"/>
    <w:basedOn w:val="a"/>
    <w:link w:val="a4"/>
    <w:rsid w:val="00D32A0D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a4">
    <w:name w:val="Верхний колонтитул Знак"/>
    <w:link w:val="a3"/>
    <w:locked/>
    <w:rsid w:val="00D32A0D"/>
    <w:rPr>
      <w:rFonts w:cs="Times New Roman"/>
    </w:rPr>
  </w:style>
  <w:style w:type="character" w:styleId="a5">
    <w:name w:val="page number"/>
    <w:basedOn w:val="a0"/>
    <w:rsid w:val="00D32A0D"/>
  </w:style>
  <w:style w:type="paragraph" w:customStyle="1" w:styleId="4">
    <w:name w:val="заголовок 4"/>
    <w:basedOn w:val="a"/>
    <w:next w:val="a"/>
    <w:rsid w:val="00E875F5"/>
    <w:pPr>
      <w:keepNext/>
      <w:autoSpaceDE w:val="0"/>
      <w:autoSpaceDN w:val="0"/>
      <w:spacing w:after="0" w:line="240" w:lineRule="auto"/>
      <w:jc w:val="center"/>
    </w:pPr>
    <w:rPr>
      <w:rFonts w:ascii="Times New Roman" w:eastAsia="Calibri" w:hAnsi="Times New Roman"/>
      <w:sz w:val="28"/>
      <w:szCs w:val="28"/>
      <w:lang w:eastAsia="ru-RU"/>
    </w:rPr>
  </w:style>
  <w:style w:type="paragraph" w:styleId="a6">
    <w:name w:val="Subtitle"/>
    <w:basedOn w:val="a"/>
    <w:link w:val="a7"/>
    <w:qFormat/>
    <w:rsid w:val="00E875F5"/>
    <w:pPr>
      <w:autoSpaceDE w:val="0"/>
      <w:autoSpaceDN w:val="0"/>
      <w:spacing w:after="0" w:line="240" w:lineRule="auto"/>
      <w:jc w:val="center"/>
    </w:pPr>
    <w:rPr>
      <w:rFonts w:ascii="Times New Roman" w:eastAsia="Calibri" w:hAnsi="Times New Roman"/>
      <w:b/>
      <w:sz w:val="32"/>
      <w:szCs w:val="20"/>
    </w:rPr>
  </w:style>
  <w:style w:type="character" w:customStyle="1" w:styleId="a7">
    <w:name w:val="Подзаголовок Знак"/>
    <w:link w:val="a6"/>
    <w:locked/>
    <w:rsid w:val="00E875F5"/>
    <w:rPr>
      <w:rFonts w:ascii="Times New Roman" w:hAnsi="Times New Roman"/>
      <w:b/>
      <w:sz w:val="32"/>
    </w:rPr>
  </w:style>
  <w:style w:type="paragraph" w:styleId="a8">
    <w:name w:val="Balloon Text"/>
    <w:basedOn w:val="a"/>
    <w:link w:val="a9"/>
    <w:semiHidden/>
    <w:rsid w:val="0095418D"/>
    <w:pPr>
      <w:spacing w:after="0" w:line="240" w:lineRule="auto"/>
    </w:pPr>
    <w:rPr>
      <w:rFonts w:ascii="Tahoma" w:eastAsia="Calibri" w:hAnsi="Tahoma"/>
      <w:sz w:val="16"/>
      <w:szCs w:val="20"/>
    </w:rPr>
  </w:style>
  <w:style w:type="character" w:customStyle="1" w:styleId="a9">
    <w:name w:val="Текст выноски Знак"/>
    <w:link w:val="a8"/>
    <w:semiHidden/>
    <w:locked/>
    <w:rsid w:val="0095418D"/>
    <w:rPr>
      <w:rFonts w:ascii="Tahoma" w:hAnsi="Tahoma"/>
      <w:sz w:val="16"/>
      <w:lang w:eastAsia="en-US"/>
    </w:rPr>
  </w:style>
  <w:style w:type="paragraph" w:customStyle="1" w:styleId="ConsPlusTitle">
    <w:name w:val="ConsPlusTitle"/>
    <w:rsid w:val="003865A7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11">
    <w:name w:val="Абзац списка1"/>
    <w:basedOn w:val="a"/>
    <w:rsid w:val="009F7920"/>
    <w:pPr>
      <w:ind w:left="720"/>
      <w:contextualSpacing/>
    </w:pPr>
  </w:style>
  <w:style w:type="paragraph" w:styleId="aa">
    <w:name w:val="footer"/>
    <w:basedOn w:val="a"/>
    <w:link w:val="ab"/>
    <w:rsid w:val="004831C7"/>
    <w:pPr>
      <w:tabs>
        <w:tab w:val="center" w:pos="4677"/>
        <w:tab w:val="right" w:pos="9355"/>
      </w:tabs>
      <w:spacing w:after="0" w:line="240" w:lineRule="auto"/>
    </w:pPr>
    <w:rPr>
      <w:rFonts w:eastAsia="Calibri"/>
    </w:rPr>
  </w:style>
  <w:style w:type="character" w:customStyle="1" w:styleId="ab">
    <w:name w:val="Нижний колонтитул Знак"/>
    <w:link w:val="aa"/>
    <w:locked/>
    <w:rsid w:val="004831C7"/>
    <w:rPr>
      <w:rFonts w:cs="Times New Roman"/>
      <w:sz w:val="22"/>
      <w:szCs w:val="22"/>
      <w:lang w:eastAsia="en-US"/>
    </w:rPr>
  </w:style>
  <w:style w:type="paragraph" w:customStyle="1" w:styleId="ConsPlusNormal">
    <w:name w:val="ConsPlusNormal"/>
    <w:rsid w:val="009C5A23"/>
    <w:pPr>
      <w:widowControl w:val="0"/>
      <w:autoSpaceDE w:val="0"/>
      <w:autoSpaceDN w:val="0"/>
    </w:pPr>
    <w:rPr>
      <w:rFonts w:cs="Calibri"/>
      <w:sz w:val="22"/>
    </w:rPr>
  </w:style>
  <w:style w:type="table" w:styleId="ac">
    <w:name w:val="Table Grid"/>
    <w:basedOn w:val="a1"/>
    <w:rsid w:val="00224A64"/>
    <w:rPr>
      <w:rFonts w:eastAsia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semiHidden/>
    <w:rsid w:val="006825AE"/>
    <w:rPr>
      <w:rFonts w:cs="Times New Roman"/>
      <w:color w:val="0000FF"/>
      <w:u w:val="single"/>
    </w:rPr>
  </w:style>
  <w:style w:type="character" w:customStyle="1" w:styleId="10">
    <w:name w:val="Заголовок 1 Знак"/>
    <w:aliases w:val="H1 Знак,Заголовок 1 Знак1 Знак,Заголовок 1 Знак Знак Знак,Заголовок 1 Знак Знак1 Знак"/>
    <w:basedOn w:val="a0"/>
    <w:link w:val="1"/>
    <w:rsid w:val="0099185B"/>
    <w:rPr>
      <w:rFonts w:ascii="Arial" w:eastAsia="Times New Roman" w:hAnsi="Arial"/>
      <w:b/>
      <w:bCs/>
      <w:kern w:val="32"/>
      <w:sz w:val="32"/>
      <w:szCs w:val="32"/>
    </w:rPr>
  </w:style>
  <w:style w:type="paragraph" w:styleId="ae">
    <w:name w:val="Normal (Web)"/>
    <w:basedOn w:val="a"/>
    <w:uiPriority w:val="99"/>
    <w:rsid w:val="009918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99185B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02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64;&#1072;&#1073;&#1083;&#1086;&#1085;&#1099;\&#1064;&#1072;&#1073;&#1083;&#1086;&#1085;&#1099;%20&#1089;%2015.09.2015\&#1073;&#1083;&#1072;&#1085;&#1082;%20&#1088;&#1072;&#1089;&#1087;&#1086;&#1088;&#1103;&#1078;&#1077;&#1085;&#1080;&#1103;%20&#1072;&#1076;&#1084;&#1080;&#1085;&#1080;&#1089;&#1090;&#1088;&#1072;&#1094;&#1080;&#1080;%20&#1075;&#1086;&#1088;&#1086;&#1076;&#1072;%20&#1042;&#1083;&#1072;&#1076;&#1080;&#1074;&#1086;&#1089;&#1090;&#1086;&#1082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2CF1F-BDB8-4A2A-A9AF-F27F07E98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 администрации города Владивостока</Template>
  <TotalTime>98</TotalTime>
  <Pages>1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ГОРОДА  ВЛАДИВОСТОКА</vt:lpstr>
    </vt:vector>
  </TitlesOfParts>
  <Company>SPecialiST RePack</Company>
  <LinksUpToDate>false</LinksUpToDate>
  <CharactersWithSpaces>3163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ГОРОДА  ВЛАДИВОСТОКА</dc:title>
  <dc:creator>Ирина Викторовна Прудникова</dc:creator>
  <cp:lastModifiedBy>Admin168017</cp:lastModifiedBy>
  <cp:revision>19</cp:revision>
  <cp:lastPrinted>2019-02-13T01:29:00Z</cp:lastPrinted>
  <dcterms:created xsi:type="dcterms:W3CDTF">2018-12-19T01:21:00Z</dcterms:created>
  <dcterms:modified xsi:type="dcterms:W3CDTF">2019-02-13T01:46:00Z</dcterms:modified>
</cp:coreProperties>
</file>